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C648" w14:textId="412C7601" w:rsidR="00CB3B12" w:rsidRPr="00F327DC" w:rsidRDefault="001A1C4E" w:rsidP="00F327DC">
      <w:pPr>
        <w:pStyle w:val="Heading1"/>
      </w:pPr>
      <w:r>
        <w:t>TrAINEE AWARDS</w:t>
      </w:r>
      <w:r w:rsidR="00455410">
        <w:t xml:space="preserve">: </w:t>
      </w:r>
      <w:r w:rsidR="00822B09">
        <w:t>Application form</w:t>
      </w:r>
      <w:r>
        <w:t xml:space="preserve"> </w:t>
      </w:r>
    </w:p>
    <w:p w14:paraId="79D277ED" w14:textId="0CB9B9B0" w:rsidR="00DE1A55" w:rsidRPr="00DE1A55" w:rsidRDefault="00DE1A55" w:rsidP="00DE1A55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DE1A55">
        <w:rPr>
          <w:rFonts w:ascii="Arial Narrow" w:eastAsia="Times New Roman" w:hAnsi="Arial Narrow" w:cs="Segoe UI"/>
          <w:b/>
          <w:bCs/>
          <w:caps/>
          <w:color w:val="FF0000"/>
          <w:sz w:val="28"/>
          <w:szCs w:val="28"/>
        </w:rPr>
        <w:t>A</w:t>
      </w:r>
      <w:r w:rsidRPr="00DE1A55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 xml:space="preserve">pplication Deadline: </w:t>
      </w:r>
      <w:r w:rsidR="006B5668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 xml:space="preserve">June </w:t>
      </w:r>
      <w:r w:rsidR="00F1745A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>14</w:t>
      </w:r>
      <w:r w:rsidR="004D4F39" w:rsidRPr="004D4F39">
        <w:rPr>
          <w:rFonts w:ascii="Arial Narrow" w:eastAsia="Times New Roman" w:hAnsi="Arial Narrow" w:cs="Segoe UI"/>
          <w:b/>
          <w:bCs/>
          <w:color w:val="FF0000"/>
          <w:sz w:val="28"/>
          <w:szCs w:val="28"/>
          <w:vertAlign w:val="superscript"/>
        </w:rPr>
        <w:t>th</w:t>
      </w:r>
      <w:r w:rsidR="006B5668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 xml:space="preserve">, 2021 </w:t>
      </w:r>
      <w:r w:rsidRPr="00DE1A55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>by 5:00 pm EST</w:t>
      </w:r>
      <w:r w:rsidRPr="00DE1A55">
        <w:rPr>
          <w:rFonts w:ascii="Arial Narrow" w:eastAsia="Times New Roman" w:hAnsi="Arial Narrow" w:cs="Segoe UI"/>
          <w:color w:val="FF0000"/>
          <w:sz w:val="28"/>
          <w:szCs w:val="28"/>
          <w:lang w:val="en-CA"/>
        </w:rPr>
        <w:t> </w:t>
      </w:r>
    </w:p>
    <w:p w14:paraId="630BE970" w14:textId="6081AE77" w:rsidR="00DE1A55" w:rsidRPr="00CE6CBA" w:rsidRDefault="001E194B" w:rsidP="00DE1A55">
      <w:pPr>
        <w:spacing w:after="0"/>
        <w:textAlignment w:val="baseline"/>
        <w:rPr>
          <w:rFonts w:ascii="Arial Narrow" w:eastAsia="Times New Roman" w:hAnsi="Arial Narrow" w:cs="Segoe UI"/>
          <w:color w:val="FF0000"/>
          <w:sz w:val="28"/>
          <w:szCs w:val="28"/>
          <w:lang w:val="en-CA"/>
        </w:rPr>
      </w:pPr>
      <w:r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 xml:space="preserve">Award </w:t>
      </w:r>
      <w:r w:rsidR="00DE1A55" w:rsidRPr="00DE1A55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 xml:space="preserve">Duration: </w:t>
      </w:r>
      <w:r w:rsidR="00AE7079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>September 1</w:t>
      </w:r>
      <w:r w:rsidR="00AE7079" w:rsidRPr="00AE7079">
        <w:rPr>
          <w:rFonts w:ascii="Arial Narrow" w:eastAsia="Times New Roman" w:hAnsi="Arial Narrow" w:cs="Segoe UI"/>
          <w:b/>
          <w:bCs/>
          <w:color w:val="FF0000"/>
          <w:sz w:val="28"/>
          <w:szCs w:val="28"/>
          <w:vertAlign w:val="superscript"/>
        </w:rPr>
        <w:t>st</w:t>
      </w:r>
      <w:r w:rsidR="00AE7079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>, 2021</w:t>
      </w:r>
      <w:r w:rsidR="00DE1A55" w:rsidRPr="00DE1A55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 xml:space="preserve"> – </w:t>
      </w:r>
      <w:r w:rsidR="00A806E5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>August 31</w:t>
      </w:r>
      <w:r w:rsidR="00A806E5" w:rsidRPr="00A806E5">
        <w:rPr>
          <w:rFonts w:ascii="Arial Narrow" w:eastAsia="Times New Roman" w:hAnsi="Arial Narrow" w:cs="Segoe UI"/>
          <w:b/>
          <w:bCs/>
          <w:color w:val="FF0000"/>
          <w:sz w:val="28"/>
          <w:szCs w:val="28"/>
          <w:vertAlign w:val="superscript"/>
        </w:rPr>
        <w:t>st</w:t>
      </w:r>
      <w:r w:rsidR="00AE7079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 xml:space="preserve">, </w:t>
      </w:r>
      <w:r w:rsidR="00DE1A55" w:rsidRPr="00DE1A55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>202</w:t>
      </w:r>
      <w:r w:rsidR="00AE7079">
        <w:rPr>
          <w:rFonts w:ascii="Arial Narrow" w:eastAsia="Times New Roman" w:hAnsi="Arial Narrow" w:cs="Segoe UI"/>
          <w:b/>
          <w:bCs/>
          <w:color w:val="FF0000"/>
          <w:sz w:val="28"/>
          <w:szCs w:val="28"/>
        </w:rPr>
        <w:t>2</w:t>
      </w:r>
      <w:r w:rsidR="00DE1A55" w:rsidRPr="00DE1A55">
        <w:rPr>
          <w:rFonts w:ascii="Arial Narrow" w:eastAsia="Times New Roman" w:hAnsi="Arial Narrow" w:cs="Segoe UI"/>
          <w:color w:val="FF0000"/>
          <w:sz w:val="28"/>
          <w:szCs w:val="28"/>
          <w:lang w:val="en-CA"/>
        </w:rPr>
        <w:t> </w:t>
      </w:r>
    </w:p>
    <w:p w14:paraId="42FC2472" w14:textId="23E606F3" w:rsidR="00DE1A55" w:rsidRPr="00E55974" w:rsidRDefault="00DE1A55" w:rsidP="00E55974">
      <w:pPr>
        <w:pStyle w:val="Heading2"/>
        <w:numPr>
          <w:ilvl w:val="0"/>
          <w:numId w:val="16"/>
        </w:numPr>
        <w:rPr>
          <w:rFonts w:eastAsia="Times New Roman"/>
          <w:lang w:val="en-CA"/>
        </w:rPr>
      </w:pPr>
      <w:r w:rsidRPr="00DE1A55">
        <w:rPr>
          <w:rFonts w:eastAsia="Times New Roman"/>
          <w:lang w:val="en-CA"/>
        </w:rPr>
        <w:t>Applicant Information </w:t>
      </w:r>
    </w:p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54"/>
        <w:gridCol w:w="4620"/>
      </w:tblGrid>
      <w:tr w:rsidR="00020332" w:rsidRPr="00DE1A55" w14:paraId="487A0AFC" w14:textId="77777777" w:rsidTr="00B4044C">
        <w:trPr>
          <w:trHeight w:val="600"/>
        </w:trPr>
        <w:tc>
          <w:tcPr>
            <w:tcW w:w="9239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7D7E3F02" w14:textId="4287BAD4" w:rsidR="00020332" w:rsidRPr="00DE1A55" w:rsidRDefault="00020332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First Name</w:t>
            </w:r>
            <w:r w:rsidR="00CB4C6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/ </w:t>
            </w:r>
            <w:r w:rsidR="00CB4C6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Last Name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0011DDE3" w14:textId="45B40CE9" w:rsidR="00020332" w:rsidRPr="00DE1A55" w:rsidRDefault="00020332" w:rsidP="000203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020332" w:rsidRPr="00DE1A55" w14:paraId="3367C3DA" w14:textId="77777777" w:rsidTr="003B71E0">
        <w:tc>
          <w:tcPr>
            <w:tcW w:w="4619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64D6AED9" w14:textId="77777777" w:rsidR="00020332" w:rsidRDefault="00020332" w:rsidP="00B653DF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Phone Number: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405DD76E" w14:textId="11618276" w:rsidR="001E07A8" w:rsidRPr="00DE1A55" w:rsidRDefault="001E07A8" w:rsidP="00B653D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766B1E56" w14:textId="77777777" w:rsidR="00020332" w:rsidRDefault="00020332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Email: </w:t>
            </w:r>
          </w:p>
          <w:p w14:paraId="78FA3FA0" w14:textId="10E32E12" w:rsidR="00020332" w:rsidRDefault="00020332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DE1A55" w:rsidRPr="00DE1A55" w14:paraId="14081F5B" w14:textId="77777777" w:rsidTr="00767285">
        <w:tc>
          <w:tcPr>
            <w:tcW w:w="9239" w:type="dxa"/>
            <w:gridSpan w:val="3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0D0434E5" w14:textId="67B5D1F8" w:rsidR="00DE1A55" w:rsidRPr="00DE1A55" w:rsidRDefault="00D728B7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Mailing a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ddress: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049669DD" w14:textId="77777777" w:rsidR="001E07A8" w:rsidRDefault="00DE1A55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  <w:p w14:paraId="756DE571" w14:textId="20F22587" w:rsidR="0082460D" w:rsidRPr="001E07A8" w:rsidRDefault="0082460D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lang w:val="en-CA"/>
              </w:rPr>
            </w:pPr>
          </w:p>
        </w:tc>
      </w:tr>
      <w:tr w:rsidR="00D728B7" w:rsidRPr="00DE1A55" w14:paraId="6758EAE0" w14:textId="77777777" w:rsidTr="00767285">
        <w:trPr>
          <w:trHeight w:val="480"/>
        </w:trPr>
        <w:tc>
          <w:tcPr>
            <w:tcW w:w="9239" w:type="dxa"/>
            <w:gridSpan w:val="3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421D1DD8" w14:textId="629F261C" w:rsidR="00D728B7" w:rsidRPr="00DE1A55" w:rsidRDefault="00D728B7" w:rsidP="00D728B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Institution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03802D5D" w14:textId="77777777" w:rsidR="00D728B7" w:rsidRPr="00DE1A55" w:rsidRDefault="00D728B7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D44011" w:rsidRPr="00DE1A55" w14:paraId="06E66EA3" w14:textId="77777777" w:rsidTr="00767285">
        <w:trPr>
          <w:trHeight w:val="480"/>
        </w:trPr>
        <w:tc>
          <w:tcPr>
            <w:tcW w:w="9239" w:type="dxa"/>
            <w:gridSpan w:val="3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17104FC5" w14:textId="78E9EE6D" w:rsidR="00D44011" w:rsidRPr="00DE1A55" w:rsidRDefault="00D44011" w:rsidP="00D4401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Faculty/department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6E7E85F8" w14:textId="77777777" w:rsidR="00D44011" w:rsidRPr="00DE1A55" w:rsidRDefault="00D44011" w:rsidP="00D728B7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890C72" w:rsidRPr="00DE1A55" w14:paraId="45D536A8" w14:textId="77777777" w:rsidTr="00767285">
        <w:trPr>
          <w:trHeight w:val="480"/>
        </w:trPr>
        <w:tc>
          <w:tcPr>
            <w:tcW w:w="9239" w:type="dxa"/>
            <w:gridSpan w:val="3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0E85E8ED" w14:textId="2B87BD97" w:rsidR="00D728B7" w:rsidRPr="00DE1A55" w:rsidRDefault="00D728B7" w:rsidP="00D728B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A</w:t>
            </w: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cademic Program: </w:t>
            </w:r>
          </w:p>
          <w:p w14:paraId="248CBA56" w14:textId="77777777" w:rsidR="00890C72" w:rsidRPr="00DE1A55" w:rsidRDefault="00890C72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767285" w:rsidRPr="00DE1A55" w14:paraId="3A3AC618" w14:textId="77777777" w:rsidTr="00020332">
        <w:trPr>
          <w:trHeight w:val="480"/>
        </w:trPr>
        <w:tc>
          <w:tcPr>
            <w:tcW w:w="4565" w:type="dxa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29C3516A" w14:textId="77777777" w:rsidR="00767285" w:rsidRDefault="00767285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Current level of study: </w:t>
            </w:r>
          </w:p>
          <w:p w14:paraId="644E343C" w14:textId="6C171DE5" w:rsidR="00767285" w:rsidRDefault="00767285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 w:rsidRPr="00970F62">
              <w:rPr>
                <w:rFonts w:ascii="Segoe UI Symbol" w:eastAsia="MS Gothic" w:hAnsi="Segoe UI Symbol" w:cs="Segoe UI Symbol"/>
                <w:color w:val="595959"/>
                <w:sz w:val="18"/>
                <w:szCs w:val="18"/>
              </w:rPr>
              <w:t>☐</w:t>
            </w:r>
            <w:r w:rsidRPr="00970F62">
              <w:rPr>
                <w:rFonts w:eastAsia="MS Gothic" w:cs="Arial"/>
                <w:color w:val="595959"/>
                <w:sz w:val="18"/>
                <w:szCs w:val="18"/>
              </w:rPr>
              <w:t xml:space="preserve"> Masters </w:t>
            </w:r>
            <w:r>
              <w:rPr>
                <w:rFonts w:eastAsia="MS Gothic" w:cs="Arial"/>
                <w:color w:val="595959"/>
                <w:sz w:val="18"/>
                <w:szCs w:val="18"/>
              </w:rPr>
              <w:t xml:space="preserve">     </w:t>
            </w:r>
            <w:r w:rsidRPr="00970F62">
              <w:rPr>
                <w:rFonts w:ascii="Segoe UI Symbol" w:eastAsia="MS Gothic" w:hAnsi="Segoe UI Symbol" w:cs="Segoe UI Symbol"/>
                <w:color w:val="595959"/>
                <w:sz w:val="18"/>
                <w:szCs w:val="18"/>
              </w:rPr>
              <w:t>☐</w:t>
            </w:r>
            <w:r w:rsidRPr="00970F62">
              <w:rPr>
                <w:rFonts w:eastAsia="MS Gothic" w:cs="Arial"/>
                <w:color w:val="595959"/>
                <w:sz w:val="18"/>
                <w:szCs w:val="18"/>
              </w:rPr>
              <w:t xml:space="preserve"> PhD  </w:t>
            </w:r>
            <w:r>
              <w:rPr>
                <w:rFonts w:eastAsia="MS Gothic" w:cs="Arial"/>
                <w:color w:val="595959"/>
                <w:sz w:val="18"/>
                <w:szCs w:val="18"/>
              </w:rPr>
              <w:t xml:space="preserve">   </w:t>
            </w:r>
            <w:r w:rsidRPr="00970F62">
              <w:rPr>
                <w:rFonts w:ascii="Segoe UI Symbol" w:eastAsia="MS Gothic" w:hAnsi="Segoe UI Symbol" w:cs="Segoe UI Symbol"/>
                <w:color w:val="595959"/>
                <w:sz w:val="18"/>
                <w:szCs w:val="18"/>
              </w:rPr>
              <w:t>☐</w:t>
            </w:r>
            <w:r w:rsidRPr="00970F62">
              <w:rPr>
                <w:rFonts w:eastAsia="MS Gothic" w:cs="Arial"/>
                <w:color w:val="595959"/>
                <w:sz w:val="18"/>
                <w:szCs w:val="18"/>
              </w:rPr>
              <w:t xml:space="preserve"> Postdoctoral Fellowship</w:t>
            </w:r>
          </w:p>
        </w:tc>
        <w:tc>
          <w:tcPr>
            <w:tcW w:w="4674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711B63AE" w14:textId="11E9F190" w:rsidR="00767285" w:rsidRPr="00DE1A55" w:rsidRDefault="00767285" w:rsidP="0076728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70F62">
              <w:rPr>
                <w:rFonts w:eastAsia="Times New Roman" w:cs="Arial"/>
                <w:color w:val="595959"/>
                <w:sz w:val="18"/>
                <w:szCs w:val="18"/>
              </w:rPr>
              <w:t xml:space="preserve"> 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Date </w:t>
            </w: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Master’s/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PhD Received/Expected (M/Y):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16A7B0EA" w14:textId="42CBF2D0" w:rsidR="00767285" w:rsidRPr="00970F62" w:rsidRDefault="00767285" w:rsidP="00DE1A55">
            <w:pPr>
              <w:spacing w:after="0"/>
              <w:textAlignment w:val="baseline"/>
              <w:rPr>
                <w:rFonts w:eastAsia="Times New Roman" w:cs="Arial"/>
                <w:sz w:val="24"/>
                <w:szCs w:val="24"/>
                <w:lang w:val="en-CA"/>
              </w:rPr>
            </w:pPr>
          </w:p>
        </w:tc>
      </w:tr>
      <w:tr w:rsidR="00DE1A55" w:rsidRPr="00DE1A55" w14:paraId="006786F8" w14:textId="77777777" w:rsidTr="001E07A8">
        <w:trPr>
          <w:trHeight w:val="480"/>
        </w:trPr>
        <w:tc>
          <w:tcPr>
            <w:tcW w:w="4565" w:type="dxa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4D02B0EA" w14:textId="69B52FD2" w:rsidR="005644EF" w:rsidRDefault="005644EF" w:rsidP="005644EF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Have you applied for other </w:t>
            </w: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stipend/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salary support</w:t>
            </w:r>
            <w:r w:rsidR="00195721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?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 </w:t>
            </w:r>
          </w:p>
          <w:p w14:paraId="41ECE8D0" w14:textId="35AD1B72" w:rsidR="005644EF" w:rsidRPr="00B3093B" w:rsidRDefault="005644EF" w:rsidP="005644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MS Gothic" w:eastAsia="MS Gothic" w:hAnsi="MS Gothic" w:cs="Times New Roman" w:hint="eastAsia"/>
                <w:color w:val="595959"/>
                <w:sz w:val="18"/>
                <w:szCs w:val="18"/>
              </w:rPr>
              <w:t>☐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 </w:t>
            </w:r>
            <w:r w:rsidRPr="00ED2814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Yes</w:t>
            </w:r>
            <w:r w:rsidRPr="00ED2814">
              <w:rPr>
                <w:rFonts w:ascii="Arial Narrow" w:eastAsia="Times New Roman" w:hAnsi="Arial Narrow" w:cs="Times New Roman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 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 </w:t>
            </w:r>
            <w:r w:rsidRPr="00DE1A55">
              <w:rPr>
                <w:rFonts w:ascii="MS Gothic" w:eastAsia="MS Gothic" w:hAnsi="MS Gothic" w:cs="Times New Roman" w:hint="eastAsia"/>
                <w:color w:val="595959"/>
                <w:sz w:val="18"/>
                <w:szCs w:val="18"/>
              </w:rPr>
              <w:t>☐</w:t>
            </w:r>
            <w:r w:rsidRPr="00556575">
              <w:rPr>
                <w:rFonts w:ascii="MS Gothic" w:eastAsia="MS Gothic" w:hAnsi="MS Gothic" w:cs="Times New Roman" w:hint="eastAsia"/>
                <w:color w:val="595959"/>
                <w:sz w:val="16"/>
                <w:szCs w:val="16"/>
              </w:rPr>
              <w:t xml:space="preserve"> </w:t>
            </w:r>
            <w:r w:rsidRPr="008A0A6B">
              <w:rPr>
                <w:rFonts w:eastAsia="MS Gothic" w:cs="Arial"/>
                <w:color w:val="595959"/>
                <w:sz w:val="18"/>
                <w:szCs w:val="18"/>
              </w:rPr>
              <w:t>No</w:t>
            </w:r>
            <w:r w:rsidRPr="00556575">
              <w:rPr>
                <w:rFonts w:eastAsia="MS Gothic" w:cs="Arial"/>
                <w:color w:val="595959"/>
                <w:sz w:val="16"/>
                <w:szCs w:val="16"/>
              </w:rPr>
              <w:t xml:space="preserve"> </w:t>
            </w:r>
          </w:p>
          <w:p w14:paraId="3453028A" w14:textId="38AC4563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6F9541AB" w14:textId="21C7B960" w:rsidR="00DE1A55" w:rsidRPr="00DE1A55" w:rsidRDefault="0076728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</w:t>
            </w:r>
            <w:r w:rsidR="00D75BCE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Student Number: </w:t>
            </w:r>
          </w:p>
          <w:p w14:paraId="4C053FA5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lang w:val="en-CA"/>
              </w:rPr>
              <w:t> </w:t>
            </w:r>
          </w:p>
        </w:tc>
      </w:tr>
      <w:tr w:rsidR="00DE1A55" w:rsidRPr="00DE1A55" w14:paraId="2C745EDA" w14:textId="77777777" w:rsidTr="00767285">
        <w:trPr>
          <w:trHeight w:val="690"/>
        </w:trPr>
        <w:tc>
          <w:tcPr>
            <w:tcW w:w="9239" w:type="dxa"/>
            <w:gridSpan w:val="3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349E4752" w14:textId="4F744612" w:rsidR="00DE1A55" w:rsidRDefault="00303541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I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f ye</w:t>
            </w:r>
            <w:r w:rsidR="00A50B81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s</w:t>
            </w: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,</w:t>
            </w:r>
            <w:r w:rsidR="00A50B81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please provide</w:t>
            </w:r>
            <w:r w:rsidR="004F7E12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</w:t>
            </w:r>
            <w:r w:rsidR="00794022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stipend/salary </w:t>
            </w:r>
            <w:r w:rsidR="004F7E12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source, amount of funding provided, period of support (</w:t>
            </w:r>
            <w:r w:rsidR="008A0A6B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MM/YY </w:t>
            </w:r>
            <w:r w:rsidR="004F7E12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dates for start and stop of funding)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: 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535A1A73" w14:textId="77777777" w:rsidR="001E194B" w:rsidRDefault="001E194B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val="en-CA"/>
              </w:rPr>
            </w:pPr>
          </w:p>
          <w:p w14:paraId="438D76FF" w14:textId="77777777" w:rsidR="004F7E12" w:rsidRDefault="004F7E12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val="en-CA"/>
              </w:rPr>
            </w:pPr>
          </w:p>
          <w:p w14:paraId="17215A24" w14:textId="77777777" w:rsidR="004F7E12" w:rsidRDefault="004F7E12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val="en-CA"/>
              </w:rPr>
            </w:pPr>
          </w:p>
          <w:p w14:paraId="3C3A87B1" w14:textId="3722F692" w:rsidR="001E194B" w:rsidRPr="00DE1A55" w:rsidRDefault="001E194B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1CE0CEB1" w14:textId="46BBD578" w:rsidR="00303541" w:rsidRPr="00E55974" w:rsidRDefault="00DE1A55" w:rsidP="00E55974">
      <w:pPr>
        <w:pStyle w:val="Heading2"/>
        <w:numPr>
          <w:ilvl w:val="0"/>
          <w:numId w:val="16"/>
        </w:numPr>
        <w:rPr>
          <w:rFonts w:eastAsia="Times New Roman"/>
          <w:lang w:val="en-CA"/>
        </w:rPr>
      </w:pPr>
      <w:r w:rsidRPr="00DE1A55">
        <w:rPr>
          <w:rFonts w:eastAsia="Times New Roman"/>
          <w:lang w:val="en-CA"/>
        </w:rPr>
        <w:t>Supervisors</w:t>
      </w:r>
      <w:r w:rsidR="00442DFA">
        <w:rPr>
          <w:rFonts w:eastAsia="Times New Roman"/>
          <w:lang w:val="en-CA"/>
        </w:rPr>
        <w:t>’</w:t>
      </w:r>
      <w:r w:rsidRPr="00DE1A55">
        <w:rPr>
          <w:rFonts w:eastAsia="Times New Roman"/>
          <w:lang w:val="en-CA"/>
        </w:rPr>
        <w:t xml:space="preserve"> Information </w:t>
      </w:r>
    </w:p>
    <w:p w14:paraId="09F0120E" w14:textId="77777777" w:rsidR="00DE1A55" w:rsidRDefault="00DE1A55" w:rsidP="00DE1A55">
      <w:pPr>
        <w:spacing w:after="0"/>
        <w:textAlignment w:val="baseline"/>
        <w:rPr>
          <w:rFonts w:ascii="Arial Narrow" w:eastAsia="Times New Roman" w:hAnsi="Arial Narrow" w:cs="Times New Roman"/>
          <w:color w:val="17365D"/>
          <w:lang w:val="en-CA"/>
        </w:rPr>
      </w:pPr>
      <w:r w:rsidRPr="004601E5">
        <w:rPr>
          <w:rFonts w:ascii="Arial Narrow" w:eastAsia="Times New Roman" w:hAnsi="Arial Narrow" w:cs="Times New Roman"/>
          <w:color w:val="17365D"/>
          <w:lang w:val="en-CA"/>
        </w:rPr>
        <w:t>Supervisor #1 </w:t>
      </w:r>
    </w:p>
    <w:p w14:paraId="4A2CC736" w14:textId="77777777" w:rsidR="005644EF" w:rsidRPr="004601E5" w:rsidRDefault="005644EF" w:rsidP="00DE1A55">
      <w:pPr>
        <w:spacing w:after="0"/>
        <w:textAlignment w:val="baseline"/>
        <w:rPr>
          <w:rFonts w:ascii="Arial Narrow" w:eastAsia="Times New Roman" w:hAnsi="Arial Narrow" w:cs="Segoe UI"/>
          <w:sz w:val="18"/>
          <w:szCs w:val="18"/>
          <w:lang w:val="en-CA"/>
        </w:rPr>
      </w:pPr>
    </w:p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3951"/>
      </w:tblGrid>
      <w:tr w:rsidR="00DE1A55" w:rsidRPr="00DE1A55" w14:paraId="1DA94F39" w14:textId="77777777" w:rsidTr="00A87F13">
        <w:trPr>
          <w:trHeight w:val="420"/>
        </w:trPr>
        <w:tc>
          <w:tcPr>
            <w:tcW w:w="528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59F14A92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Last Name, First Name: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18C6B8AE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  <w:tc>
          <w:tcPr>
            <w:tcW w:w="3951" w:type="dxa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1AA7A56F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Phone Number: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2C824BF9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  <w:tr w:rsidR="00A87F13" w:rsidRPr="00DE1A55" w14:paraId="627522B3" w14:textId="77777777" w:rsidTr="00A87F13">
        <w:trPr>
          <w:trHeight w:val="450"/>
        </w:trPr>
        <w:tc>
          <w:tcPr>
            <w:tcW w:w="9239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3376750C" w14:textId="6F615D0A" w:rsidR="00A87F13" w:rsidRPr="00DE1A55" w:rsidRDefault="00A87F13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Title/Position: </w:t>
            </w:r>
          </w:p>
        </w:tc>
      </w:tr>
      <w:tr w:rsidR="00DE1A55" w:rsidRPr="00DE1A55" w14:paraId="329DC539" w14:textId="77777777" w:rsidTr="00A87F13">
        <w:trPr>
          <w:trHeight w:val="450"/>
        </w:trPr>
        <w:tc>
          <w:tcPr>
            <w:tcW w:w="5288" w:type="dxa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0351074A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Department: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56916398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22A6A387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Faculty: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6DDC2C56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  <w:tr w:rsidR="00DE1A55" w:rsidRPr="00DE1A55" w14:paraId="18BA6BC0" w14:textId="77777777" w:rsidTr="00A87F13">
        <w:trPr>
          <w:trHeight w:val="405"/>
        </w:trPr>
        <w:tc>
          <w:tcPr>
            <w:tcW w:w="9239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69A3D76C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E-mail Address: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4D8C4185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</w:tbl>
    <w:p w14:paraId="42C475D3" w14:textId="388F692D" w:rsidR="00DE1A55" w:rsidRDefault="00DE1A55" w:rsidP="00DE1A55">
      <w:pPr>
        <w:spacing w:after="0"/>
        <w:textAlignment w:val="baseline"/>
        <w:rPr>
          <w:rFonts w:ascii="Arial Narrow" w:eastAsia="Times New Roman" w:hAnsi="Arial Narrow" w:cs="Segoe UI"/>
          <w:color w:val="595959"/>
          <w:lang w:val="en-CA"/>
        </w:rPr>
      </w:pPr>
      <w:r w:rsidRPr="00DE1A55">
        <w:rPr>
          <w:rFonts w:ascii="Times New Roman" w:eastAsia="Times New Roman" w:hAnsi="Times New Roman" w:cs="Times New Roman"/>
          <w:lang w:val="en-CA"/>
        </w:rPr>
        <w:t> </w:t>
      </w:r>
      <w:r w:rsidRPr="00DE1A55">
        <w:rPr>
          <w:rFonts w:ascii="Times New Roman" w:eastAsia="Times New Roman" w:hAnsi="Times New Roman" w:cs="Times New Roman"/>
          <w:lang w:val="en-CA"/>
        </w:rPr>
        <w:br/>
      </w:r>
      <w:r w:rsidR="004601E5">
        <w:rPr>
          <w:rFonts w:ascii="Arial Narrow" w:eastAsia="Times New Roman" w:hAnsi="Arial Narrow" w:cs="Arial"/>
          <w:color w:val="17365D"/>
          <w:lang w:val="en-CA"/>
        </w:rPr>
        <w:t>Co-</w:t>
      </w:r>
      <w:r w:rsidRPr="004601E5">
        <w:rPr>
          <w:rFonts w:ascii="Arial Narrow" w:eastAsia="Times New Roman" w:hAnsi="Arial Narrow" w:cs="Arial"/>
          <w:color w:val="17365D"/>
          <w:lang w:val="en-CA"/>
        </w:rPr>
        <w:t>Supervisor </w:t>
      </w:r>
      <w:r w:rsidR="004601E5">
        <w:rPr>
          <w:rFonts w:ascii="Arial Narrow" w:eastAsia="Times New Roman" w:hAnsi="Arial Narrow" w:cs="Arial"/>
          <w:color w:val="17365D"/>
          <w:lang w:val="en-CA"/>
        </w:rPr>
        <w:t>#2</w:t>
      </w:r>
      <w:r w:rsidR="00CE6CBA">
        <w:rPr>
          <w:rFonts w:ascii="Arial Narrow" w:eastAsia="Times New Roman" w:hAnsi="Arial Narrow" w:cs="Arial"/>
          <w:color w:val="17365D"/>
          <w:lang w:val="en-CA"/>
        </w:rPr>
        <w:t xml:space="preserve"> </w:t>
      </w:r>
      <w:r w:rsidR="00CE6CBA" w:rsidRPr="006A7FC6">
        <w:rPr>
          <w:rFonts w:ascii="Arial Narrow" w:eastAsia="Times New Roman" w:hAnsi="Arial Narrow" w:cs="Arial"/>
          <w:color w:val="17365D"/>
          <w:sz w:val="20"/>
          <w:szCs w:val="20"/>
          <w:lang w:val="en-CA"/>
        </w:rPr>
        <w:t>(</w:t>
      </w:r>
      <w:r w:rsidR="00CE6CBA" w:rsidRPr="006A7FC6">
        <w:rPr>
          <w:rFonts w:ascii="Arial Narrow" w:eastAsia="Times New Roman" w:hAnsi="Arial Narrow" w:cs="Segoe UI"/>
          <w:color w:val="595959"/>
          <w:sz w:val="20"/>
          <w:szCs w:val="20"/>
        </w:rPr>
        <w:t>If you have more than two supervisors, please add additional rows)</w:t>
      </w:r>
      <w:r w:rsidR="00CE6CBA" w:rsidRPr="00DE1A55">
        <w:rPr>
          <w:rFonts w:ascii="Arial Narrow" w:eastAsia="Times New Roman" w:hAnsi="Arial Narrow" w:cs="Segoe UI"/>
          <w:color w:val="595959"/>
          <w:lang w:val="en-CA"/>
        </w:rPr>
        <w:t> </w:t>
      </w:r>
    </w:p>
    <w:p w14:paraId="50E9B951" w14:textId="77777777" w:rsidR="005644EF" w:rsidRPr="00CE6CBA" w:rsidRDefault="005644EF" w:rsidP="00DE1A55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</w:p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3952"/>
      </w:tblGrid>
      <w:tr w:rsidR="00DE1A55" w:rsidRPr="00DE1A55" w14:paraId="452176BE" w14:textId="77777777" w:rsidTr="00145B85">
        <w:trPr>
          <w:trHeight w:val="435"/>
        </w:trPr>
        <w:tc>
          <w:tcPr>
            <w:tcW w:w="52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05E8E7AA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Last Name, First Name: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530C0739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  <w:tc>
          <w:tcPr>
            <w:tcW w:w="3952" w:type="dxa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0F7E04D4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Phone Number: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708BFACD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  <w:tr w:rsidR="00145B85" w:rsidRPr="00DE1A55" w14:paraId="67751FC3" w14:textId="77777777" w:rsidTr="00145B85">
        <w:trPr>
          <w:trHeight w:val="450"/>
        </w:trPr>
        <w:tc>
          <w:tcPr>
            <w:tcW w:w="9239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559C47A3" w14:textId="77777777" w:rsidR="00145B85" w:rsidRPr="00DE1A55" w:rsidRDefault="00145B85" w:rsidP="00A33B2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Title/Position: </w:t>
            </w:r>
          </w:p>
        </w:tc>
      </w:tr>
      <w:tr w:rsidR="00DE1A55" w:rsidRPr="00DE1A55" w14:paraId="7A35B56B" w14:textId="77777777" w:rsidTr="00145B85">
        <w:trPr>
          <w:trHeight w:val="420"/>
        </w:trPr>
        <w:tc>
          <w:tcPr>
            <w:tcW w:w="5287" w:type="dxa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2FD542FF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Department: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237800AA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4DBE2CEF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Faculty: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13CEA8FD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  <w:tr w:rsidR="00DE1A55" w:rsidRPr="00DE1A55" w14:paraId="58D2DA00" w14:textId="77777777" w:rsidTr="00145B85">
        <w:trPr>
          <w:trHeight w:val="495"/>
        </w:trPr>
        <w:tc>
          <w:tcPr>
            <w:tcW w:w="9239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797DBCF5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E-mail Address: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67C70334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</w:tbl>
    <w:p w14:paraId="78CC047D" w14:textId="626B1C9C" w:rsidR="00ED35E4" w:rsidRDefault="00ED35E4" w:rsidP="00AF0164">
      <w:pPr>
        <w:pStyle w:val="Heading2"/>
        <w:numPr>
          <w:ilvl w:val="0"/>
          <w:numId w:val="16"/>
        </w:numPr>
      </w:pPr>
      <w:r>
        <w:lastRenderedPageBreak/>
        <w:t xml:space="preserve">Applicant Signature </w:t>
      </w:r>
    </w:p>
    <w:p w14:paraId="7A25A901" w14:textId="77777777" w:rsidR="001A1D73" w:rsidRPr="001A1D73" w:rsidRDefault="001A1D73" w:rsidP="001A1D73"/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3952"/>
      </w:tblGrid>
      <w:tr w:rsidR="00ED35E4" w:rsidRPr="00DE1A55" w14:paraId="3781F281" w14:textId="77777777" w:rsidTr="003C4659">
        <w:trPr>
          <w:trHeight w:val="435"/>
        </w:trPr>
        <w:tc>
          <w:tcPr>
            <w:tcW w:w="9239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2C8D2978" w14:textId="2EA77491" w:rsidR="00ED35E4" w:rsidRDefault="002C325B" w:rsidP="00524645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>I have the read the Competition Guidelines and Application Form not</w:t>
            </w:r>
            <w:r w:rsidR="003C40BC"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 xml:space="preserve">ing potential uncertainties </w:t>
            </w:r>
            <w:r w:rsidR="00517C9A"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>due</w:t>
            </w:r>
            <w:r w:rsidR="003C40BC"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 xml:space="preserve"> to COVID-19. </w:t>
            </w:r>
          </w:p>
          <w:p w14:paraId="5C816E30" w14:textId="77777777" w:rsidR="003C40BC" w:rsidRDefault="003C40BC" w:rsidP="00524645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</w:p>
          <w:p w14:paraId="0A6B4793" w14:textId="648C209D" w:rsidR="00524645" w:rsidRPr="002C325B" w:rsidRDefault="003C40BC" w:rsidP="00524645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>I certify that all information in this application is correct, to the best of my knowledge</w:t>
            </w:r>
            <w:r w:rsidR="00524645"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 xml:space="preserve">, and that all collaborators are aware and supportive of this application.  </w:t>
            </w:r>
          </w:p>
          <w:p w14:paraId="525C623F" w14:textId="77777777" w:rsidR="002C325B" w:rsidRDefault="002C325B" w:rsidP="00524645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29337E53" w14:textId="3E7CBC9B" w:rsidR="002C325B" w:rsidRPr="00DE1A55" w:rsidRDefault="002C325B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D35E4" w:rsidRPr="00DE1A55" w14:paraId="509564FE" w14:textId="77777777" w:rsidTr="00410D32">
        <w:trPr>
          <w:trHeight w:val="450"/>
        </w:trPr>
        <w:tc>
          <w:tcPr>
            <w:tcW w:w="9239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18423568" w14:textId="77777777" w:rsidR="00ED35E4" w:rsidRDefault="00524645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Name (PRINT) </w:t>
            </w:r>
            <w:r w:rsidR="00ED35E4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</w:t>
            </w:r>
          </w:p>
          <w:p w14:paraId="2371A80F" w14:textId="77777777" w:rsidR="00524645" w:rsidRDefault="00524645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  <w:p w14:paraId="0F4120D6" w14:textId="3F07A5D5" w:rsidR="00524645" w:rsidRPr="00DE1A55" w:rsidRDefault="00524645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ED35E4" w:rsidRPr="00DE1A55" w14:paraId="58DD0121" w14:textId="77777777" w:rsidTr="00410D32">
        <w:trPr>
          <w:trHeight w:val="420"/>
        </w:trPr>
        <w:tc>
          <w:tcPr>
            <w:tcW w:w="5287" w:type="dxa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3F6FC982" w14:textId="77777777" w:rsidR="00ED35E4" w:rsidRDefault="00524645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 xml:space="preserve"> Signature: </w:t>
            </w:r>
            <w:r w:rsidR="00ED35E4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0EBB99AE" w14:textId="77777777" w:rsidR="00524645" w:rsidRDefault="00524645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2F05DDBA" w14:textId="77777777" w:rsidR="00493198" w:rsidRDefault="00493198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38D0202C" w14:textId="3E92545F" w:rsidR="00524645" w:rsidRPr="00DE1A55" w:rsidRDefault="00524645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236F0516" w14:textId="6F9E0F07" w:rsidR="00ED35E4" w:rsidRPr="00DE1A55" w:rsidRDefault="00524645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Date: </w:t>
            </w:r>
          </w:p>
          <w:p w14:paraId="7522F34F" w14:textId="77777777" w:rsidR="00ED35E4" w:rsidRPr="00DE1A55" w:rsidRDefault="00ED35E4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</w:tbl>
    <w:p w14:paraId="199B73DF" w14:textId="77777777" w:rsidR="00ED35E4" w:rsidRDefault="00ED35E4" w:rsidP="00ED35E4"/>
    <w:p w14:paraId="58F46F9B" w14:textId="431396FF" w:rsidR="00ED35E4" w:rsidRDefault="00ED35E4" w:rsidP="00AF0164">
      <w:pPr>
        <w:pStyle w:val="Heading2"/>
        <w:numPr>
          <w:ilvl w:val="0"/>
          <w:numId w:val="16"/>
        </w:numPr>
      </w:pPr>
      <w:r>
        <w:t xml:space="preserve">Supervising PI signature </w:t>
      </w:r>
    </w:p>
    <w:p w14:paraId="62B1F736" w14:textId="77777777" w:rsidR="00524645" w:rsidRPr="00524645" w:rsidRDefault="00524645" w:rsidP="00524645"/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3952"/>
      </w:tblGrid>
      <w:tr w:rsidR="00524645" w:rsidRPr="00DE1A55" w14:paraId="503EE1CF" w14:textId="77777777" w:rsidTr="00410D32">
        <w:trPr>
          <w:trHeight w:val="435"/>
        </w:trPr>
        <w:tc>
          <w:tcPr>
            <w:tcW w:w="9239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3523225A" w14:textId="1690A956" w:rsidR="00524645" w:rsidRDefault="00524645" w:rsidP="008917B0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 xml:space="preserve">I </w:t>
            </w:r>
            <w:r w:rsidR="00517C9A"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 xml:space="preserve">support this application to the TRANSFORM HF ISI Trainee Awards and will supervise this candidate in my lab/clinic/program for the </w:t>
            </w:r>
            <w:r w:rsidR="0093513C"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 xml:space="preserve">award </w:t>
            </w:r>
            <w:r w:rsidR="00517C9A"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>duration</w:t>
            </w:r>
            <w:r w:rsidR="0093513C"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 xml:space="preserve">. </w:t>
            </w:r>
          </w:p>
          <w:p w14:paraId="1FE99C15" w14:textId="77777777" w:rsidR="00524645" w:rsidRDefault="00524645" w:rsidP="008917B0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</w:p>
          <w:p w14:paraId="1809AFF3" w14:textId="77777777" w:rsidR="0093513C" w:rsidRDefault="0093513C" w:rsidP="008917B0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>I have the read the Competition Guidelines and Application Form noting potential uncertainties due to COVID-19.</w:t>
            </w:r>
          </w:p>
          <w:p w14:paraId="5CF75AF7" w14:textId="77777777" w:rsidR="0093513C" w:rsidRDefault="0093513C" w:rsidP="008917B0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</w:p>
          <w:p w14:paraId="60158CBF" w14:textId="46AFAFC8" w:rsidR="00524645" w:rsidRPr="002C325B" w:rsidRDefault="00524645" w:rsidP="008917B0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 xml:space="preserve">I certify that all information in this application is correct, to the best of my knowledge, and that all collaborators are aware and supportive of this application.  </w:t>
            </w:r>
          </w:p>
          <w:p w14:paraId="35C5614A" w14:textId="77777777" w:rsidR="00524645" w:rsidRDefault="00524645" w:rsidP="00410D32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70322EEB" w14:textId="77777777" w:rsidR="00524645" w:rsidRPr="00DE1A55" w:rsidRDefault="00524645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524645" w:rsidRPr="00DE1A55" w14:paraId="2F1EF42F" w14:textId="77777777" w:rsidTr="00410D32">
        <w:trPr>
          <w:trHeight w:val="450"/>
        </w:trPr>
        <w:tc>
          <w:tcPr>
            <w:tcW w:w="9239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1769A688" w14:textId="77777777" w:rsidR="00524645" w:rsidRDefault="00524645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Name (PRINT)  </w:t>
            </w:r>
          </w:p>
          <w:p w14:paraId="4B266B33" w14:textId="77777777" w:rsidR="00524645" w:rsidRDefault="00524645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  <w:p w14:paraId="1BEB5B6C" w14:textId="77777777" w:rsidR="00524645" w:rsidRPr="00DE1A55" w:rsidRDefault="00524645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524645" w:rsidRPr="00DE1A55" w14:paraId="6377481D" w14:textId="77777777" w:rsidTr="00410D32">
        <w:trPr>
          <w:trHeight w:val="420"/>
        </w:trPr>
        <w:tc>
          <w:tcPr>
            <w:tcW w:w="5287" w:type="dxa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518A8085" w14:textId="77777777" w:rsidR="00524645" w:rsidRDefault="00524645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 xml:space="preserve"> Signature: 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4971592A" w14:textId="77777777" w:rsidR="00524645" w:rsidRDefault="00524645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028A4117" w14:textId="77777777" w:rsidR="00FE3560" w:rsidRDefault="00FE3560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1C767AD9" w14:textId="77777777" w:rsidR="00524645" w:rsidRPr="00DE1A55" w:rsidRDefault="00524645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0853A177" w14:textId="77777777" w:rsidR="00524645" w:rsidRPr="00DE1A55" w:rsidRDefault="00524645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Date: </w:t>
            </w:r>
          </w:p>
          <w:p w14:paraId="0B66026A" w14:textId="77777777" w:rsidR="00524645" w:rsidRPr="00DE1A55" w:rsidRDefault="00524645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</w:tbl>
    <w:p w14:paraId="18B24C72" w14:textId="77777777" w:rsidR="00ED35E4" w:rsidRDefault="00ED35E4" w:rsidP="00ED35E4"/>
    <w:p w14:paraId="5C1A9DBB" w14:textId="3938AEB4" w:rsidR="00ED35E4" w:rsidRDefault="00ED35E4" w:rsidP="00AF0164">
      <w:pPr>
        <w:pStyle w:val="Heading2"/>
        <w:numPr>
          <w:ilvl w:val="0"/>
          <w:numId w:val="16"/>
        </w:numPr>
      </w:pPr>
      <w:r>
        <w:t xml:space="preserve">Co-supervising PI signature </w:t>
      </w:r>
    </w:p>
    <w:p w14:paraId="2B85B239" w14:textId="77777777" w:rsidR="001A1D73" w:rsidRPr="001A1D73" w:rsidRDefault="001A1D73" w:rsidP="001A1D73"/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3952"/>
      </w:tblGrid>
      <w:tr w:rsidR="00FE3560" w:rsidRPr="00DE1A55" w14:paraId="03EC7172" w14:textId="77777777" w:rsidTr="00410D32">
        <w:trPr>
          <w:trHeight w:val="435"/>
        </w:trPr>
        <w:tc>
          <w:tcPr>
            <w:tcW w:w="9239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5876787B" w14:textId="77777777" w:rsidR="00FE3560" w:rsidRDefault="00FE3560" w:rsidP="00410D32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 xml:space="preserve">I support this application to the TRANSFORM HF ISI Trainee Awards and will supervise this candidate in my lab/clinic/program for the award duration. </w:t>
            </w:r>
          </w:p>
          <w:p w14:paraId="53F8EE29" w14:textId="77777777" w:rsidR="00FE3560" w:rsidRDefault="00FE3560" w:rsidP="00410D32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</w:p>
          <w:p w14:paraId="0FD56ED1" w14:textId="77777777" w:rsidR="00FE3560" w:rsidRDefault="00FE3560" w:rsidP="00410D32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>I have the read the Competition Guidelines and Application Form noting potential uncertainties due to COVID-19.</w:t>
            </w:r>
          </w:p>
          <w:p w14:paraId="0A090C30" w14:textId="77777777" w:rsidR="00FE3560" w:rsidRDefault="00FE3560" w:rsidP="00410D32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</w:p>
          <w:p w14:paraId="18255320" w14:textId="77777777" w:rsidR="00FE3560" w:rsidRPr="002C325B" w:rsidRDefault="00FE3560" w:rsidP="00410D32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  <w:t xml:space="preserve">I certify that all information in this application is correct, to the best of my knowledge, and that all collaborators are aware and supportive of this application.  </w:t>
            </w:r>
          </w:p>
          <w:p w14:paraId="6AF2A340" w14:textId="77777777" w:rsidR="00FE3560" w:rsidRDefault="00FE3560" w:rsidP="00410D32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796DCA07" w14:textId="77777777" w:rsidR="00FE3560" w:rsidRPr="00DE1A55" w:rsidRDefault="00FE3560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E3560" w:rsidRPr="00DE1A55" w14:paraId="06342B1F" w14:textId="77777777" w:rsidTr="00410D32">
        <w:trPr>
          <w:trHeight w:val="450"/>
        </w:trPr>
        <w:tc>
          <w:tcPr>
            <w:tcW w:w="9239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20C8E27B" w14:textId="77777777" w:rsidR="00FE3560" w:rsidRDefault="00FE3560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Name (PRINT)  </w:t>
            </w:r>
          </w:p>
          <w:p w14:paraId="55A547C6" w14:textId="77777777" w:rsidR="00FE3560" w:rsidRDefault="00FE3560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  <w:p w14:paraId="40BF4E85" w14:textId="77777777" w:rsidR="00FE3560" w:rsidRPr="00DE1A55" w:rsidRDefault="00FE3560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FE3560" w:rsidRPr="00DE1A55" w14:paraId="2A692AAA" w14:textId="77777777" w:rsidTr="00410D32">
        <w:trPr>
          <w:trHeight w:val="420"/>
        </w:trPr>
        <w:tc>
          <w:tcPr>
            <w:tcW w:w="5287" w:type="dxa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1A66FFD5" w14:textId="77777777" w:rsidR="00FE3560" w:rsidRDefault="00FE3560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 xml:space="preserve"> Signature: 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7C71515D" w14:textId="77777777" w:rsidR="00FE3560" w:rsidRDefault="00FE3560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224B4576" w14:textId="77777777" w:rsidR="00FE3560" w:rsidRDefault="00FE3560" w:rsidP="00410D32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3CB49044" w14:textId="77777777" w:rsidR="00FE3560" w:rsidRPr="00DE1A55" w:rsidRDefault="00FE3560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hideMark/>
          </w:tcPr>
          <w:p w14:paraId="760F56B8" w14:textId="77777777" w:rsidR="00FE3560" w:rsidRPr="00DE1A55" w:rsidRDefault="00FE3560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Date: </w:t>
            </w:r>
          </w:p>
          <w:p w14:paraId="457EBEC3" w14:textId="77777777" w:rsidR="00FE3560" w:rsidRPr="00DE1A55" w:rsidRDefault="00FE3560" w:rsidP="00410D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</w:tbl>
    <w:p w14:paraId="79B92F65" w14:textId="77777777" w:rsidR="00ED35E4" w:rsidRDefault="00ED35E4" w:rsidP="00ED35E4"/>
    <w:p w14:paraId="3CBA25A3" w14:textId="22E31B94" w:rsidR="00AF0164" w:rsidRDefault="00AC4F10" w:rsidP="00AF0164">
      <w:pPr>
        <w:pStyle w:val="Heading2"/>
        <w:numPr>
          <w:ilvl w:val="0"/>
          <w:numId w:val="16"/>
        </w:numPr>
      </w:pPr>
      <w:r>
        <w:lastRenderedPageBreak/>
        <w:t xml:space="preserve">TITLE OF PROPOSED PROJECT </w:t>
      </w:r>
    </w:p>
    <w:p w14:paraId="43A39D16" w14:textId="77777777" w:rsidR="002F5DAF" w:rsidRPr="002F5DAF" w:rsidRDefault="002F5DAF" w:rsidP="002F5DAF"/>
    <w:p w14:paraId="7059CC9F" w14:textId="63499C7B" w:rsidR="007A3C43" w:rsidRPr="001A1D73" w:rsidRDefault="007A3C43" w:rsidP="006A7FC6">
      <w:pPr>
        <w:pStyle w:val="Heading2"/>
        <w:numPr>
          <w:ilvl w:val="0"/>
          <w:numId w:val="16"/>
        </w:numPr>
        <w:rPr>
          <w:rFonts w:eastAsia="Times New Roman" w:cs="Segoe UI"/>
          <w:color w:val="595959"/>
          <w:szCs w:val="24"/>
        </w:rPr>
      </w:pPr>
      <w:r w:rsidRPr="001A1D73">
        <w:t xml:space="preserve">LAY SUMMARY </w:t>
      </w:r>
    </w:p>
    <w:p w14:paraId="6884902B" w14:textId="400BF44F" w:rsidR="00DE1A55" w:rsidRDefault="00DE1A55" w:rsidP="007A3C43">
      <w:pPr>
        <w:rPr>
          <w:b/>
          <w:bCs/>
        </w:rPr>
      </w:pPr>
      <w:r w:rsidRPr="00AF0164">
        <w:t>Provide a summary in non-specialist language of the proposal, highlighting project objectives and deliverables, and describing how the research is globally competitive and translatable to human health.</w:t>
      </w:r>
      <w:r w:rsidRPr="00AF0164">
        <w:rPr>
          <w:lang w:val="en-CA"/>
        </w:rPr>
        <w:t> </w:t>
      </w:r>
      <w:r w:rsidR="00AF0164" w:rsidRPr="00AF0164">
        <w:rPr>
          <w:b/>
          <w:bCs/>
        </w:rPr>
        <w:t xml:space="preserve"> (maximum 250 Words)</w:t>
      </w:r>
    </w:p>
    <w:p w14:paraId="5B7D6534" w14:textId="74A07605" w:rsidR="00AF0164" w:rsidRDefault="00AF0164" w:rsidP="00AF0164"/>
    <w:p w14:paraId="479D2E56" w14:textId="77777777" w:rsidR="007A3C43" w:rsidRPr="001A1D73" w:rsidRDefault="00DE1A55" w:rsidP="00083366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lang w:val="en-CA"/>
        </w:rPr>
      </w:pPr>
      <w:r w:rsidRPr="001A1D73">
        <w:rPr>
          <w:rFonts w:ascii="Arial Narrow" w:eastAsia="Times New Roman" w:hAnsi="Arial Narrow" w:cs="Segoe UI"/>
          <w:b/>
          <w:bCs/>
          <w:color w:val="002060"/>
          <w:sz w:val="24"/>
          <w:szCs w:val="24"/>
        </w:rPr>
        <w:t xml:space="preserve">PROPOSAL </w:t>
      </w:r>
    </w:p>
    <w:p w14:paraId="409BB071" w14:textId="122916C5" w:rsidR="00DE1A55" w:rsidRDefault="00DE1A55" w:rsidP="007A3C43">
      <w:r w:rsidRPr="007A3C43">
        <w:t>Provide an overview of the proposed research, including background</w:t>
      </w:r>
      <w:r w:rsidR="00F1658A">
        <w:t xml:space="preserve"> and rationale</w:t>
      </w:r>
      <w:r w:rsidRPr="007A3C43">
        <w:t>, methods and deliverables.</w:t>
      </w:r>
      <w:r w:rsidRPr="007A3C43">
        <w:rPr>
          <w:lang w:val="en-CA"/>
        </w:rPr>
        <w:t> </w:t>
      </w:r>
      <w:r w:rsidR="00777D67">
        <w:rPr>
          <w:lang w:val="en-CA"/>
        </w:rPr>
        <w:t xml:space="preserve">Ensure that you highlight the significance of the project and its alignment with the vision and goals of TRANSFORM HF. </w:t>
      </w:r>
      <w:r w:rsidR="00B5348D" w:rsidRPr="007A3C43">
        <w:t>(1 page including key references + one page for supporting tables &amp; figures)</w:t>
      </w:r>
    </w:p>
    <w:p w14:paraId="05C1F9C7" w14:textId="77777777" w:rsidR="0020133A" w:rsidRDefault="0020133A" w:rsidP="0020133A">
      <w:pPr>
        <w:rPr>
          <w:lang w:val="en-CA"/>
        </w:rPr>
      </w:pPr>
    </w:p>
    <w:p w14:paraId="578D3B12" w14:textId="3243E0E8" w:rsidR="005E2C93" w:rsidRDefault="00AC4F10" w:rsidP="005E2C93">
      <w:pPr>
        <w:pStyle w:val="Heading2"/>
        <w:numPr>
          <w:ilvl w:val="0"/>
          <w:numId w:val="16"/>
        </w:numPr>
        <w:rPr>
          <w:lang w:val="en-CA"/>
        </w:rPr>
      </w:pPr>
      <w:r>
        <w:rPr>
          <w:lang w:val="en-CA"/>
        </w:rPr>
        <w:t xml:space="preserve">COLLABORATORS </w:t>
      </w:r>
    </w:p>
    <w:p w14:paraId="7F04792A" w14:textId="63E80824" w:rsidR="0020133A" w:rsidRPr="005E2C93" w:rsidRDefault="0020133A" w:rsidP="005E2C93">
      <w:pPr>
        <w:rPr>
          <w:lang w:val="en-CA"/>
        </w:rPr>
      </w:pPr>
      <w:r w:rsidRPr="005E2C93">
        <w:rPr>
          <w:lang w:val="en-CA"/>
        </w:rPr>
        <w:t xml:space="preserve">Describe your planned </w:t>
      </w:r>
      <w:r w:rsidR="00777D67" w:rsidRPr="005E2C93">
        <w:rPr>
          <w:lang w:val="en-CA"/>
        </w:rPr>
        <w:t>collaboration among diverse disciplines, perspectives and TRANSFORM HF partners in achieving the project.</w:t>
      </w:r>
      <w:r w:rsidRPr="005E2C93">
        <w:rPr>
          <w:lang w:val="en-CA"/>
        </w:rPr>
        <w:t xml:space="preserve"> </w:t>
      </w:r>
      <w:r w:rsidR="005E2C93" w:rsidRPr="005E2C93">
        <w:rPr>
          <w:b/>
          <w:bCs/>
        </w:rPr>
        <w:t>(maximum 150 Words)</w:t>
      </w:r>
    </w:p>
    <w:p w14:paraId="767173B7" w14:textId="06E44A56" w:rsidR="00777D67" w:rsidRPr="0020133A" w:rsidRDefault="00777D67" w:rsidP="0020133A">
      <w:pPr>
        <w:pStyle w:val="ListParagraph"/>
        <w:ind w:left="360"/>
        <w:rPr>
          <w:lang w:val="en-CA"/>
        </w:rPr>
      </w:pPr>
      <w:r w:rsidRPr="0020133A">
        <w:rPr>
          <w:lang w:val="en-CA"/>
        </w:rPr>
        <w:t xml:space="preserve">  </w:t>
      </w:r>
    </w:p>
    <w:p w14:paraId="1BEBC7AF" w14:textId="62937738" w:rsidR="00083366" w:rsidRPr="000B35AB" w:rsidRDefault="00AC4F10" w:rsidP="007F3F26">
      <w:pPr>
        <w:pStyle w:val="Heading2"/>
        <w:numPr>
          <w:ilvl w:val="0"/>
          <w:numId w:val="16"/>
        </w:numPr>
      </w:pPr>
      <w:r>
        <w:t xml:space="preserve">INCLUSION OF SGBAR, PATIENTS, COMMUNITY AND </w:t>
      </w:r>
      <w:r w:rsidR="00052213">
        <w:t>IDEA</w:t>
      </w:r>
    </w:p>
    <w:p w14:paraId="34F6C466" w14:textId="03946DFB" w:rsidR="004F0C5B" w:rsidRDefault="003A4C5F" w:rsidP="00C25827">
      <w:pPr>
        <w:rPr>
          <w:lang w:val="en-CA"/>
        </w:rPr>
      </w:pPr>
      <w:r w:rsidRPr="00A81AFD">
        <w:rPr>
          <w:lang w:val="en-CA"/>
        </w:rPr>
        <w:t>Please indicate how you will address each of the following considerations</w:t>
      </w:r>
      <w:r w:rsidR="00A73841">
        <w:rPr>
          <w:lang w:val="en-CA"/>
        </w:rPr>
        <w:t xml:space="preserve"> within your proposal, providing additional information</w:t>
      </w:r>
      <w:r w:rsidR="00606D20">
        <w:rPr>
          <w:lang w:val="en-CA"/>
        </w:rPr>
        <w:t xml:space="preserve"> if required</w:t>
      </w:r>
      <w:r w:rsidR="00C25827">
        <w:rPr>
          <w:lang w:val="en-CA"/>
        </w:rPr>
        <w:t xml:space="preserve"> </w:t>
      </w:r>
      <w:r w:rsidR="00C25827" w:rsidRPr="00DE24C6">
        <w:rPr>
          <w:b/>
          <w:bCs/>
          <w:lang w:val="en-CA"/>
        </w:rPr>
        <w:t xml:space="preserve">(maximum </w:t>
      </w:r>
      <w:r w:rsidR="00606D20" w:rsidRPr="00DE24C6">
        <w:rPr>
          <w:b/>
          <w:bCs/>
          <w:lang w:val="en-CA"/>
        </w:rPr>
        <w:t>250 words</w:t>
      </w:r>
      <w:r w:rsidR="00C25827" w:rsidRPr="00DE24C6">
        <w:rPr>
          <w:b/>
          <w:bCs/>
          <w:lang w:val="en-CA"/>
        </w:rPr>
        <w:t>)</w:t>
      </w:r>
      <w:r w:rsidRPr="00DE24C6">
        <w:rPr>
          <w:b/>
          <w:bCs/>
          <w:lang w:val="en-CA"/>
        </w:rPr>
        <w:t xml:space="preserve">: </w:t>
      </w:r>
    </w:p>
    <w:p w14:paraId="4654FCD0" w14:textId="79D94402" w:rsidR="00497A7E" w:rsidRPr="00EE0F58" w:rsidRDefault="00497A7E" w:rsidP="00EE0F58">
      <w:pPr>
        <w:pStyle w:val="Heading3"/>
        <w:numPr>
          <w:ilvl w:val="0"/>
          <w:numId w:val="18"/>
        </w:numPr>
        <w:rPr>
          <w:rFonts w:eastAsia="Times New Roman" w:cs="Times New Roman"/>
          <w:b w:val="0"/>
          <w:bCs/>
          <w:color w:val="000000" w:themeColor="text1"/>
          <w:sz w:val="24"/>
          <w:szCs w:val="28"/>
          <w:lang w:val="en-CA"/>
        </w:rPr>
      </w:pPr>
      <w:r w:rsidRPr="00EE0F58">
        <w:rPr>
          <w:b w:val="0"/>
          <w:bCs/>
          <w:sz w:val="24"/>
          <w:szCs w:val="28"/>
        </w:rPr>
        <w:t xml:space="preserve">Sex and gender-based analysis and reporting </w:t>
      </w:r>
    </w:p>
    <w:p w14:paraId="33656BF7" w14:textId="77777777" w:rsidR="002C2535" w:rsidRPr="00A81AFD" w:rsidRDefault="002C2535" w:rsidP="000B35AB">
      <w:pPr>
        <w:pStyle w:val="Heading3"/>
        <w:numPr>
          <w:ilvl w:val="0"/>
          <w:numId w:val="18"/>
        </w:numPr>
        <w:rPr>
          <w:b w:val="0"/>
          <w:bCs/>
          <w:sz w:val="24"/>
        </w:rPr>
      </w:pPr>
      <w:r w:rsidRPr="00A81AFD">
        <w:rPr>
          <w:b w:val="0"/>
          <w:bCs/>
          <w:sz w:val="24"/>
        </w:rPr>
        <w:t xml:space="preserve">Patient and community engagement </w:t>
      </w:r>
    </w:p>
    <w:p w14:paraId="2A87B632" w14:textId="539957A8" w:rsidR="002C2535" w:rsidRPr="00CA5AAD" w:rsidRDefault="00052213" w:rsidP="002C2535">
      <w:pPr>
        <w:pStyle w:val="Heading3"/>
        <w:numPr>
          <w:ilvl w:val="0"/>
          <w:numId w:val="18"/>
        </w:numPr>
        <w:rPr>
          <w:b w:val="0"/>
          <w:bCs/>
          <w:sz w:val="24"/>
        </w:rPr>
      </w:pPr>
      <w:r>
        <w:rPr>
          <w:b w:val="0"/>
          <w:bCs/>
          <w:sz w:val="24"/>
        </w:rPr>
        <w:t>I</w:t>
      </w:r>
      <w:r w:rsidR="000B35AB" w:rsidRPr="00A81AFD">
        <w:rPr>
          <w:b w:val="0"/>
          <w:bCs/>
          <w:sz w:val="24"/>
        </w:rPr>
        <w:t>nclusion</w:t>
      </w:r>
      <w:r>
        <w:rPr>
          <w:b w:val="0"/>
          <w:bCs/>
          <w:sz w:val="24"/>
        </w:rPr>
        <w:t>, diversity, equity and accessibility</w:t>
      </w:r>
    </w:p>
    <w:p w14:paraId="16EBCF26" w14:textId="77777777" w:rsidR="00AC4F10" w:rsidRDefault="00AC4F10" w:rsidP="00AC4F10">
      <w:pPr>
        <w:pStyle w:val="Heading2"/>
        <w:numPr>
          <w:ilvl w:val="0"/>
          <w:numId w:val="16"/>
        </w:numPr>
        <w:rPr>
          <w:lang w:val="en-CA"/>
        </w:rPr>
      </w:pPr>
      <w:r>
        <w:rPr>
          <w:lang w:val="en-CA"/>
        </w:rPr>
        <w:t>TRANSLATION/COMMERCIALIZATION</w:t>
      </w:r>
    </w:p>
    <w:p w14:paraId="6F76A4B7" w14:textId="7A1E6ADE" w:rsidR="00AC4F10" w:rsidRPr="005E2C93" w:rsidRDefault="00AC4F10" w:rsidP="00AC4F10">
      <w:pPr>
        <w:rPr>
          <w:lang w:val="en-CA"/>
        </w:rPr>
      </w:pPr>
      <w:r w:rsidRPr="005E2C93">
        <w:rPr>
          <w:lang w:val="en-CA"/>
        </w:rPr>
        <w:t>Describe your plans/activities for translation and/or commercialization of the research findings</w:t>
      </w:r>
      <w:r w:rsidR="00993526">
        <w:rPr>
          <w:lang w:val="en-CA"/>
        </w:rPr>
        <w:t xml:space="preserve"> (e.g., policy or systems change</w:t>
      </w:r>
      <w:r w:rsidR="00CA5AAD">
        <w:rPr>
          <w:lang w:val="en-CA"/>
        </w:rPr>
        <w:t>, c</w:t>
      </w:r>
      <w:r w:rsidR="00993526">
        <w:rPr>
          <w:lang w:val="en-CA"/>
        </w:rPr>
        <w:t>linical practice, IP)</w:t>
      </w:r>
      <w:r w:rsidRPr="005E2C93">
        <w:rPr>
          <w:lang w:val="en-CA"/>
        </w:rPr>
        <w:t xml:space="preserve">.  </w:t>
      </w:r>
      <w:r w:rsidRPr="005E2C93">
        <w:rPr>
          <w:b/>
          <w:bCs/>
        </w:rPr>
        <w:t>(maximum 150 Words)</w:t>
      </w:r>
    </w:p>
    <w:p w14:paraId="3599FE5C" w14:textId="77777777" w:rsidR="00AC4F10" w:rsidRPr="00B5348D" w:rsidRDefault="00AC4F10" w:rsidP="00AC4F10"/>
    <w:p w14:paraId="2E4B2A75" w14:textId="42CE2778" w:rsidR="004F158A" w:rsidRPr="004F158A" w:rsidRDefault="00083366" w:rsidP="004F158A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Arial Narrow" w:eastAsia="Times New Roman" w:hAnsi="Arial Narrow" w:cs="Segoe UI"/>
          <w:sz w:val="24"/>
          <w:szCs w:val="24"/>
          <w:lang w:val="en-CA"/>
        </w:rPr>
      </w:pPr>
      <w:r w:rsidRPr="004F158A">
        <w:rPr>
          <w:rStyle w:val="Heading2Char"/>
        </w:rPr>
        <w:t>CURRICULUM VITAE</w:t>
      </w:r>
      <w:r w:rsidRPr="004F158A">
        <w:rPr>
          <w:rFonts w:ascii="Arial Narrow" w:eastAsia="Times New Roman" w:hAnsi="Arial Narrow" w:cs="Segoe UI"/>
          <w:color w:val="595959"/>
          <w:sz w:val="24"/>
          <w:szCs w:val="24"/>
        </w:rPr>
        <w:t xml:space="preserve"> </w:t>
      </w:r>
      <w:r w:rsidR="004F158A" w:rsidRPr="004F158A">
        <w:rPr>
          <w:rFonts w:ascii="Arial Narrow" w:eastAsia="Times New Roman" w:hAnsi="Arial Narrow" w:cs="Segoe UI"/>
          <w:color w:val="595959"/>
          <w:sz w:val="24"/>
          <w:szCs w:val="24"/>
        </w:rPr>
        <w:t xml:space="preserve">(maximum 4 pages) </w:t>
      </w:r>
    </w:p>
    <w:p w14:paraId="4A23F2D8" w14:textId="14A8A4CC" w:rsidR="004F158A" w:rsidRDefault="004F158A" w:rsidP="004F158A">
      <w:pPr>
        <w:spacing w:after="0"/>
        <w:textAlignment w:val="baseline"/>
        <w:rPr>
          <w:rFonts w:ascii="Arial Narrow" w:eastAsia="Times New Roman" w:hAnsi="Arial Narrow" w:cs="Segoe UI"/>
          <w:sz w:val="24"/>
          <w:szCs w:val="24"/>
          <w:lang w:val="en-CA"/>
        </w:rPr>
      </w:pPr>
      <w:r w:rsidRPr="000E3630">
        <w:t>The CV must contain the following sections: education, relevant research/work experience, academic awards, and publication</w:t>
      </w:r>
      <w:r>
        <w:t xml:space="preserve"> list</w:t>
      </w:r>
      <w:r w:rsidRPr="000E3630">
        <w:t>.</w:t>
      </w:r>
    </w:p>
    <w:p w14:paraId="7C93FB12" w14:textId="79CCF1E5" w:rsidR="004F158A" w:rsidRDefault="004F158A">
      <w:pPr>
        <w:spacing w:line="259" w:lineRule="auto"/>
        <w:rPr>
          <w:rFonts w:ascii="Arial Narrow" w:eastAsia="Times New Roman" w:hAnsi="Arial Narrow" w:cs="Segoe UI"/>
          <w:sz w:val="24"/>
          <w:szCs w:val="24"/>
          <w:lang w:val="en-CA"/>
        </w:rPr>
      </w:pPr>
      <w:r>
        <w:rPr>
          <w:rFonts w:ascii="Arial Narrow" w:eastAsia="Times New Roman" w:hAnsi="Arial Narrow" w:cs="Segoe UI"/>
          <w:sz w:val="24"/>
          <w:szCs w:val="24"/>
          <w:lang w:val="en-CA"/>
        </w:rPr>
        <w:br w:type="page"/>
      </w:r>
    </w:p>
    <w:p w14:paraId="4668CD16" w14:textId="77777777" w:rsidR="004F158A" w:rsidRPr="004F158A" w:rsidRDefault="004F158A" w:rsidP="004F158A">
      <w:pPr>
        <w:spacing w:after="0"/>
        <w:textAlignment w:val="baseline"/>
        <w:rPr>
          <w:rFonts w:ascii="Arial Narrow" w:eastAsia="Times New Roman" w:hAnsi="Arial Narrow" w:cs="Segoe UI"/>
          <w:sz w:val="24"/>
          <w:szCs w:val="24"/>
          <w:lang w:val="en-CA"/>
        </w:rPr>
      </w:pPr>
    </w:p>
    <w:p w14:paraId="70652DAD" w14:textId="7372EFF0" w:rsidR="00DE1A55" w:rsidRPr="00873615" w:rsidRDefault="007A3C43" w:rsidP="004F158A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lang w:val="en-CA"/>
        </w:rPr>
      </w:pPr>
      <w:r w:rsidRPr="003A7954">
        <w:rPr>
          <w:rFonts w:ascii="Arial Narrow" w:eastAsia="Times New Roman" w:hAnsi="Arial Narrow"/>
          <w:b/>
          <w:bCs/>
          <w:color w:val="002060"/>
          <w:sz w:val="24"/>
          <w:szCs w:val="24"/>
        </w:rPr>
        <w:t>SUBMISSION INSTRUCTIONS</w:t>
      </w:r>
    </w:p>
    <w:p w14:paraId="3B8F6004" w14:textId="0E7FD6B1" w:rsidR="004D4F39" w:rsidRPr="004D4F39" w:rsidRDefault="004D4F39" w:rsidP="004D4F39">
      <w:pPr>
        <w:rPr>
          <w:rFonts w:ascii="Segoe UI" w:hAnsi="Segoe UI"/>
          <w:b/>
          <w:bCs/>
          <w:sz w:val="18"/>
          <w:szCs w:val="18"/>
          <w:lang w:val="en-CA"/>
        </w:rPr>
      </w:pPr>
      <w:r w:rsidRPr="004D4F39">
        <w:rPr>
          <w:b/>
          <w:bCs/>
          <w:color w:val="FF0000"/>
        </w:rPr>
        <w:t xml:space="preserve">Applicants are encouraged to submit applications in advance of the deadline as applications received after 5:00pm EST on June </w:t>
      </w:r>
      <w:r w:rsidR="00CB22FC">
        <w:rPr>
          <w:b/>
          <w:bCs/>
          <w:color w:val="FF0000"/>
        </w:rPr>
        <w:t>14</w:t>
      </w:r>
      <w:r w:rsidRPr="004D4F39">
        <w:rPr>
          <w:b/>
          <w:bCs/>
          <w:color w:val="FF0000"/>
          <w:vertAlign w:val="superscript"/>
        </w:rPr>
        <w:t>th</w:t>
      </w:r>
      <w:r w:rsidRPr="004D4F39">
        <w:rPr>
          <w:b/>
          <w:bCs/>
          <w:color w:val="FF0000"/>
        </w:rPr>
        <w:t>, 2021 will not be accepted.</w:t>
      </w:r>
      <w:r w:rsidRPr="004D4F39">
        <w:rPr>
          <w:b/>
          <w:bCs/>
          <w:color w:val="FF0000"/>
          <w:lang w:val="en-CA"/>
        </w:rPr>
        <w:t> </w:t>
      </w:r>
    </w:p>
    <w:p w14:paraId="7496435A" w14:textId="0920742F" w:rsidR="00DE1A55" w:rsidRPr="00694983" w:rsidRDefault="00DE1A55" w:rsidP="00C25827">
      <w:pPr>
        <w:rPr>
          <w:rFonts w:ascii="Segoe UI" w:hAnsi="Segoe UI"/>
          <w:sz w:val="18"/>
          <w:szCs w:val="18"/>
          <w:lang w:val="en-CA"/>
        </w:rPr>
      </w:pPr>
      <w:r w:rsidRPr="00694983">
        <w:t>Application materials are to be submitted electronically, via email </w:t>
      </w:r>
      <w:hyperlink r:id="rId11" w:history="1">
        <w:r w:rsidR="00EE4CA0" w:rsidRPr="004D48C0">
          <w:rPr>
            <w:rStyle w:val="Hyperlink"/>
            <w:rFonts w:ascii="Arial Narrow" w:eastAsia="Times New Roman" w:hAnsi="Arial Narrow" w:cs="Segoe UI"/>
          </w:rPr>
          <w:t>info@transformhf.ca</w:t>
        </w:r>
      </w:hyperlink>
      <w:r w:rsidR="00EE4CA0">
        <w:rPr>
          <w:rFonts w:ascii="Arial Narrow" w:eastAsia="Times New Roman" w:hAnsi="Arial Narrow" w:cs="Segoe UI"/>
        </w:rPr>
        <w:t xml:space="preserve"> </w:t>
      </w:r>
      <w:r w:rsidRPr="00694983">
        <w:t>in PDF format as </w:t>
      </w:r>
      <w:r w:rsidRPr="00694983">
        <w:rPr>
          <w:b/>
          <w:bCs/>
        </w:rPr>
        <w:t>one file</w:t>
      </w:r>
      <w:r w:rsidRPr="00694983">
        <w:t>. </w:t>
      </w:r>
      <w:r w:rsidRPr="00694983">
        <w:rPr>
          <w:lang w:val="en-CA"/>
        </w:rPr>
        <w:t> </w:t>
      </w:r>
    </w:p>
    <w:p w14:paraId="47B8FCFA" w14:textId="784DB888" w:rsidR="0009465C" w:rsidRPr="0009465C" w:rsidRDefault="00DE1A55" w:rsidP="0009465C">
      <w:pPr>
        <w:rPr>
          <w:lang w:val="en-CA"/>
        </w:rPr>
      </w:pPr>
      <w:r w:rsidRPr="00694983">
        <w:t>The </w:t>
      </w:r>
      <w:r w:rsidRPr="0009465C">
        <w:rPr>
          <w:b/>
          <w:bCs/>
        </w:rPr>
        <w:t>PDF file must contain</w:t>
      </w:r>
      <w:r w:rsidRPr="00694983">
        <w:t> the following </w:t>
      </w:r>
      <w:r w:rsidR="0009465C">
        <w:t>elements</w:t>
      </w:r>
      <w:r w:rsidRPr="00694983">
        <w:t xml:space="preserve"> in this order</w:t>
      </w:r>
      <w:r w:rsidR="0009465C">
        <w:t xml:space="preserve"> (b</w:t>
      </w:r>
      <w:r w:rsidR="0009465C" w:rsidRPr="00694983">
        <w:t>ody text in Arial font with minimum 11 </w:t>
      </w:r>
      <w:proofErr w:type="spellStart"/>
      <w:r w:rsidR="0009465C" w:rsidRPr="00694983">
        <w:t>pt</w:t>
      </w:r>
      <w:proofErr w:type="spellEnd"/>
      <w:r w:rsidR="00F200F8">
        <w:t>)</w:t>
      </w:r>
      <w:r w:rsidR="0009465C" w:rsidRPr="00694983">
        <w:t>.</w:t>
      </w:r>
    </w:p>
    <w:p w14:paraId="0399B9CF" w14:textId="23593F6A" w:rsidR="005A36AD" w:rsidRPr="0009465C" w:rsidRDefault="005A36AD" w:rsidP="0009465C">
      <w:pPr>
        <w:pStyle w:val="ListParagraph"/>
        <w:numPr>
          <w:ilvl w:val="0"/>
          <w:numId w:val="29"/>
        </w:numPr>
        <w:rPr>
          <w:rFonts w:ascii="Segoe UI" w:hAnsi="Segoe UI"/>
          <w:sz w:val="18"/>
          <w:szCs w:val="18"/>
          <w:lang w:val="en-CA"/>
        </w:rPr>
      </w:pPr>
      <w:r w:rsidRPr="00694983">
        <w:t xml:space="preserve">Application Form </w:t>
      </w:r>
      <w:r w:rsidR="00AC4F10">
        <w:t xml:space="preserve">with all completed sections. </w:t>
      </w:r>
    </w:p>
    <w:p w14:paraId="3DA91C6C" w14:textId="341B7968" w:rsidR="00AC4F10" w:rsidRPr="00DE24C6" w:rsidRDefault="00AC4F10" w:rsidP="002A6244">
      <w:pPr>
        <w:pStyle w:val="ListParagraph"/>
        <w:numPr>
          <w:ilvl w:val="0"/>
          <w:numId w:val="28"/>
        </w:numPr>
        <w:rPr>
          <w:rFonts w:cs="Arial"/>
          <w:sz w:val="18"/>
          <w:szCs w:val="18"/>
          <w:lang w:val="en-CA"/>
        </w:rPr>
      </w:pPr>
      <w:r w:rsidRPr="00DE24C6">
        <w:rPr>
          <w:rFonts w:cs="Arial"/>
        </w:rPr>
        <w:t xml:space="preserve">Applicant and Supervisor(s) Information </w:t>
      </w:r>
    </w:p>
    <w:p w14:paraId="1212FBA7" w14:textId="2887FC23" w:rsidR="00AC4F10" w:rsidRPr="00DE24C6" w:rsidRDefault="00AC4F10" w:rsidP="002A6244">
      <w:pPr>
        <w:pStyle w:val="ListParagraph"/>
        <w:numPr>
          <w:ilvl w:val="0"/>
          <w:numId w:val="28"/>
        </w:numPr>
        <w:rPr>
          <w:rFonts w:cs="Arial"/>
          <w:sz w:val="18"/>
          <w:szCs w:val="18"/>
          <w:lang w:val="en-CA"/>
        </w:rPr>
      </w:pPr>
      <w:r w:rsidRPr="00DE24C6">
        <w:rPr>
          <w:rFonts w:cs="Arial"/>
        </w:rPr>
        <w:t xml:space="preserve">Application signature, Supervisor(s) signature </w:t>
      </w:r>
    </w:p>
    <w:p w14:paraId="63C1E1A1" w14:textId="5A3F563F" w:rsidR="00DE24C6" w:rsidRPr="002A6244" w:rsidRDefault="00DE24C6" w:rsidP="002A6244">
      <w:pPr>
        <w:pStyle w:val="ListParagraph"/>
        <w:numPr>
          <w:ilvl w:val="0"/>
          <w:numId w:val="28"/>
        </w:numPr>
        <w:rPr>
          <w:rFonts w:cs="Arial"/>
          <w:lang w:val="en-CA"/>
        </w:rPr>
      </w:pPr>
      <w:r w:rsidRPr="002A6244">
        <w:rPr>
          <w:rFonts w:cs="Arial"/>
          <w:lang w:val="en-CA"/>
        </w:rPr>
        <w:t>Title of Project</w:t>
      </w:r>
    </w:p>
    <w:p w14:paraId="2C6FB275" w14:textId="1CD2F306" w:rsidR="005A36AD" w:rsidRPr="00DE24C6" w:rsidRDefault="00DE1A55" w:rsidP="002A6244">
      <w:pPr>
        <w:pStyle w:val="ListParagraph"/>
        <w:numPr>
          <w:ilvl w:val="0"/>
          <w:numId w:val="28"/>
        </w:numPr>
        <w:rPr>
          <w:rFonts w:cs="Arial"/>
          <w:sz w:val="18"/>
          <w:szCs w:val="18"/>
          <w:lang w:val="en-CA"/>
        </w:rPr>
      </w:pPr>
      <w:r w:rsidRPr="00DE24C6">
        <w:rPr>
          <w:rFonts w:cs="Arial"/>
        </w:rPr>
        <w:t>Lay Summary (maximum 250 words) </w:t>
      </w:r>
      <w:r w:rsidRPr="00DE24C6">
        <w:rPr>
          <w:rFonts w:cs="Arial"/>
          <w:lang w:val="en-CA"/>
        </w:rPr>
        <w:t> </w:t>
      </w:r>
    </w:p>
    <w:p w14:paraId="2FC9F3E8" w14:textId="4CD4226D" w:rsidR="005A36AD" w:rsidRPr="00DE24C6" w:rsidRDefault="00DE1A55" w:rsidP="002A6244">
      <w:pPr>
        <w:pStyle w:val="ListParagraph"/>
        <w:numPr>
          <w:ilvl w:val="0"/>
          <w:numId w:val="28"/>
        </w:numPr>
        <w:rPr>
          <w:rFonts w:cs="Arial"/>
          <w:sz w:val="18"/>
          <w:szCs w:val="18"/>
          <w:lang w:val="en-CA"/>
        </w:rPr>
      </w:pPr>
      <w:r w:rsidRPr="00DE24C6">
        <w:rPr>
          <w:rFonts w:cs="Arial"/>
        </w:rPr>
        <w:t>Proposal (</w:t>
      </w:r>
      <w:r w:rsidR="00C25827" w:rsidRPr="00DE24C6">
        <w:rPr>
          <w:rFonts w:cs="Arial"/>
        </w:rPr>
        <w:t>1</w:t>
      </w:r>
      <w:r w:rsidRPr="00DE24C6">
        <w:rPr>
          <w:rFonts w:cs="Arial"/>
        </w:rPr>
        <w:t xml:space="preserve"> page including </w:t>
      </w:r>
      <w:r w:rsidR="00C25827" w:rsidRPr="00DE24C6">
        <w:rPr>
          <w:rFonts w:cs="Arial"/>
        </w:rPr>
        <w:t xml:space="preserve">key </w:t>
      </w:r>
      <w:r w:rsidRPr="00DE24C6">
        <w:rPr>
          <w:rFonts w:cs="Arial"/>
        </w:rPr>
        <w:t>references + one additional page for supporting tables &amp; figures)</w:t>
      </w:r>
      <w:r w:rsidRPr="00DE24C6">
        <w:rPr>
          <w:rFonts w:cs="Arial"/>
          <w:lang w:val="en-CA"/>
        </w:rPr>
        <w:t> </w:t>
      </w:r>
    </w:p>
    <w:p w14:paraId="52F6CE58" w14:textId="0A278398" w:rsidR="001134AC" w:rsidRPr="00DE24C6" w:rsidRDefault="001134AC" w:rsidP="002A6244">
      <w:pPr>
        <w:pStyle w:val="ListParagraph"/>
        <w:numPr>
          <w:ilvl w:val="0"/>
          <w:numId w:val="28"/>
        </w:numPr>
        <w:rPr>
          <w:rFonts w:cs="Arial"/>
          <w:sz w:val="18"/>
          <w:szCs w:val="18"/>
          <w:lang w:val="en-CA"/>
        </w:rPr>
      </w:pPr>
      <w:r w:rsidRPr="00DE24C6">
        <w:rPr>
          <w:rFonts w:cs="Arial"/>
          <w:lang w:val="en-CA"/>
        </w:rPr>
        <w:t xml:space="preserve">Collaborators </w:t>
      </w:r>
      <w:r w:rsidR="00DE24C6" w:rsidRPr="00DE24C6">
        <w:rPr>
          <w:rFonts w:cs="Arial"/>
        </w:rPr>
        <w:t>(maximum 150 words) </w:t>
      </w:r>
      <w:r w:rsidR="00DE24C6" w:rsidRPr="00DE24C6">
        <w:rPr>
          <w:rFonts w:cs="Arial"/>
          <w:lang w:val="en-CA"/>
        </w:rPr>
        <w:t> </w:t>
      </w:r>
    </w:p>
    <w:p w14:paraId="046AAB37" w14:textId="26D1CC03" w:rsidR="00694983" w:rsidRPr="00DE24C6" w:rsidRDefault="004C48B7" w:rsidP="002A6244">
      <w:pPr>
        <w:pStyle w:val="ListParagraph"/>
        <w:numPr>
          <w:ilvl w:val="0"/>
          <w:numId w:val="28"/>
        </w:numPr>
        <w:rPr>
          <w:rFonts w:cs="Arial"/>
          <w:sz w:val="18"/>
          <w:szCs w:val="18"/>
          <w:lang w:val="en-CA"/>
        </w:rPr>
      </w:pPr>
      <w:r>
        <w:rPr>
          <w:rFonts w:cs="Arial"/>
          <w:lang w:val="en-CA"/>
        </w:rPr>
        <w:t xml:space="preserve">Inclusion of </w:t>
      </w:r>
      <w:r w:rsidR="00F1404E" w:rsidRPr="00DE24C6">
        <w:rPr>
          <w:rFonts w:cs="Arial"/>
          <w:lang w:val="en-CA"/>
        </w:rPr>
        <w:t xml:space="preserve">SGBAR, patient/community engagement and </w:t>
      </w:r>
      <w:r>
        <w:rPr>
          <w:rFonts w:cs="Arial"/>
          <w:lang w:val="en-CA"/>
        </w:rPr>
        <w:t>IDEA</w:t>
      </w:r>
      <w:r w:rsidR="00694983" w:rsidRPr="00DE24C6">
        <w:rPr>
          <w:rFonts w:cs="Arial"/>
          <w:lang w:val="en-CA"/>
        </w:rPr>
        <w:t xml:space="preserve"> (maximum </w:t>
      </w:r>
      <w:r w:rsidR="00DE24C6" w:rsidRPr="00DE24C6">
        <w:rPr>
          <w:rFonts w:cs="Arial"/>
          <w:lang w:val="en-CA"/>
        </w:rPr>
        <w:t>250 words</w:t>
      </w:r>
      <w:r w:rsidR="00694983" w:rsidRPr="00DE24C6">
        <w:rPr>
          <w:rFonts w:cs="Arial"/>
          <w:lang w:val="en-CA"/>
        </w:rPr>
        <w:t>)</w:t>
      </w:r>
    </w:p>
    <w:p w14:paraId="27154375" w14:textId="1F02F2E5" w:rsidR="001134AC" w:rsidRPr="00DE24C6" w:rsidRDefault="00052213" w:rsidP="002A6244">
      <w:pPr>
        <w:pStyle w:val="ListParagraph"/>
        <w:numPr>
          <w:ilvl w:val="0"/>
          <w:numId w:val="28"/>
        </w:numPr>
        <w:rPr>
          <w:rFonts w:ascii="Segoe UI" w:hAnsi="Segoe UI"/>
          <w:sz w:val="18"/>
          <w:szCs w:val="18"/>
          <w:lang w:val="en-CA"/>
        </w:rPr>
      </w:pPr>
      <w:r w:rsidRPr="00DE24C6">
        <w:rPr>
          <w:rFonts w:cs="Arial"/>
          <w:lang w:val="en-CA"/>
        </w:rPr>
        <w:t>Translation</w:t>
      </w:r>
      <w:r w:rsidRPr="00DE24C6">
        <w:rPr>
          <w:lang w:val="en-CA"/>
        </w:rPr>
        <w:t xml:space="preserve"> and/or commercialization </w:t>
      </w:r>
      <w:r w:rsidR="00DE24C6" w:rsidRPr="00694983">
        <w:t xml:space="preserve">(maximum </w:t>
      </w:r>
      <w:r w:rsidR="00DE24C6">
        <w:t>1</w:t>
      </w:r>
      <w:r w:rsidR="00DE24C6" w:rsidRPr="00694983">
        <w:t>50 words) </w:t>
      </w:r>
      <w:r w:rsidR="00DE24C6" w:rsidRPr="00DE24C6">
        <w:rPr>
          <w:lang w:val="en-CA"/>
        </w:rPr>
        <w:t> </w:t>
      </w:r>
    </w:p>
    <w:p w14:paraId="78934653" w14:textId="77777777" w:rsidR="00553859" w:rsidRPr="00553859" w:rsidRDefault="00553859" w:rsidP="00553859">
      <w:pPr>
        <w:pStyle w:val="ListParagraph"/>
        <w:rPr>
          <w:rFonts w:ascii="Segoe UI" w:hAnsi="Segoe UI"/>
          <w:sz w:val="18"/>
          <w:szCs w:val="18"/>
          <w:lang w:val="en-CA"/>
        </w:rPr>
      </w:pPr>
    </w:p>
    <w:p w14:paraId="4E592BE1" w14:textId="55D926F5" w:rsidR="005A36AD" w:rsidRPr="00553859" w:rsidRDefault="00DE1A55" w:rsidP="00553859">
      <w:pPr>
        <w:pStyle w:val="ListParagraph"/>
        <w:numPr>
          <w:ilvl w:val="0"/>
          <w:numId w:val="29"/>
        </w:numPr>
        <w:rPr>
          <w:rFonts w:ascii="Segoe UI" w:hAnsi="Segoe UI"/>
          <w:sz w:val="18"/>
          <w:szCs w:val="18"/>
          <w:lang w:val="en-CA"/>
        </w:rPr>
      </w:pPr>
      <w:r w:rsidRPr="00694983">
        <w:t>Curriculum Vitae (maximum 4 pages)</w:t>
      </w:r>
      <w:r w:rsidRPr="00553859">
        <w:rPr>
          <w:lang w:val="en-CA"/>
        </w:rPr>
        <w:t> </w:t>
      </w:r>
    </w:p>
    <w:p w14:paraId="3F7D9C77" w14:textId="23A2A0C3" w:rsidR="00442DFA" w:rsidRDefault="00DE1A55" w:rsidP="00C25827">
      <w:pPr>
        <w:rPr>
          <w:color w:val="000000" w:themeColor="text1"/>
        </w:rPr>
      </w:pPr>
      <w:r w:rsidRPr="00DE1A55">
        <w:t>For queries, contact </w:t>
      </w:r>
      <w:r w:rsidR="0032061E" w:rsidRPr="00CC6514">
        <w:rPr>
          <w:color w:val="000000" w:themeColor="text1"/>
        </w:rPr>
        <w:t>Anne Simard</w:t>
      </w:r>
      <w:r w:rsidR="0032061E" w:rsidRPr="004D296C">
        <w:rPr>
          <w:color w:val="000000" w:themeColor="text1"/>
        </w:rPr>
        <w:t xml:space="preserve">, Director of Strategy and Translation at </w:t>
      </w:r>
      <w:hyperlink r:id="rId12" w:history="1">
        <w:r w:rsidR="00442DFA" w:rsidRPr="00845D1C">
          <w:rPr>
            <w:rStyle w:val="Hyperlink"/>
          </w:rPr>
          <w:t>anne.simard@uhn.ca</w:t>
        </w:r>
      </w:hyperlink>
      <w:r w:rsidR="00DB1456">
        <w:rPr>
          <w:color w:val="000000" w:themeColor="text1"/>
        </w:rPr>
        <w:t xml:space="preserve"> or </w:t>
      </w:r>
      <w:r w:rsidR="0025785D">
        <w:rPr>
          <w:color w:val="000000" w:themeColor="text1"/>
        </w:rPr>
        <w:t xml:space="preserve">email </w:t>
      </w:r>
      <w:hyperlink r:id="rId13" w:history="1">
        <w:r w:rsidR="0025785D" w:rsidRPr="004D48C0">
          <w:rPr>
            <w:rStyle w:val="Hyperlink"/>
          </w:rPr>
          <w:t>info@transformhf.ca</w:t>
        </w:r>
      </w:hyperlink>
      <w:r w:rsidR="00DB1456">
        <w:rPr>
          <w:color w:val="000000" w:themeColor="text1"/>
        </w:rPr>
        <w:t xml:space="preserve"> </w:t>
      </w:r>
    </w:p>
    <w:p w14:paraId="7B63ABE4" w14:textId="77777777" w:rsidR="00DE1A55" w:rsidRPr="00DE1A55" w:rsidRDefault="00DE1A55" w:rsidP="00DE1A55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DE1A55">
        <w:rPr>
          <w:rFonts w:ascii="Arial Narrow" w:eastAsia="Times New Roman" w:hAnsi="Arial Narrow" w:cs="Segoe UI"/>
          <w:color w:val="595959"/>
          <w:lang w:val="en-CA"/>
        </w:rPr>
        <w:t> </w:t>
      </w:r>
    </w:p>
    <w:p w14:paraId="33A2334A" w14:textId="77777777" w:rsidR="00822B09" w:rsidRPr="00822B09" w:rsidRDefault="00822B09" w:rsidP="00822B09"/>
    <w:sectPr w:rsidR="00822B09" w:rsidRPr="00822B09" w:rsidSect="00981D46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4DD4F" w14:textId="77777777" w:rsidR="00374C3E" w:rsidRDefault="00374C3E" w:rsidP="00D77989">
      <w:pPr>
        <w:spacing w:after="0"/>
      </w:pPr>
      <w:r>
        <w:separator/>
      </w:r>
    </w:p>
  </w:endnote>
  <w:endnote w:type="continuationSeparator" w:id="0">
    <w:p w14:paraId="7EBD3013" w14:textId="77777777" w:rsidR="00374C3E" w:rsidRDefault="00374C3E" w:rsidP="00D77989">
      <w:pPr>
        <w:spacing w:after="0"/>
      </w:pPr>
      <w:r>
        <w:continuationSeparator/>
      </w:r>
    </w:p>
  </w:endnote>
  <w:endnote w:type="continuationNotice" w:id="1">
    <w:p w14:paraId="49230135" w14:textId="77777777" w:rsidR="00374C3E" w:rsidRDefault="00374C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﷽﷽﷽﷽﷽﷽က꫹Āꩠᬸ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</w:tblGrid>
    <w:tr w:rsidR="00D405D4" w14:paraId="5782F0D7" w14:textId="77777777" w:rsidTr="7018F8A8">
      <w:tc>
        <w:tcPr>
          <w:tcW w:w="3120" w:type="dxa"/>
        </w:tcPr>
        <w:p w14:paraId="204378ED" w14:textId="77777777" w:rsidR="00D405D4" w:rsidRDefault="00D405D4" w:rsidP="7018F8A8">
          <w:pPr>
            <w:pStyle w:val="Header"/>
            <w:ind w:right="-115"/>
            <w:jc w:val="right"/>
          </w:pPr>
        </w:p>
      </w:tc>
    </w:tr>
  </w:tbl>
  <w:p w14:paraId="514089E2" w14:textId="1B957090" w:rsidR="008E038B" w:rsidRPr="0027122B" w:rsidRDefault="008E038B" w:rsidP="008E038B">
    <w:pPr>
      <w:pStyle w:val="Footer"/>
      <w:framePr w:wrap="none" w:vAnchor="text" w:hAnchor="page" w:x="2039" w:y="103"/>
      <w:jc w:val="right"/>
      <w:rPr>
        <w:rStyle w:val="PageNumber"/>
        <w:rFonts w:ascii="Arial Narrow" w:hAnsi="Arial Narrow"/>
        <w:b/>
        <w:bCs/>
        <w:sz w:val="21"/>
        <w:szCs w:val="21"/>
      </w:rPr>
    </w:pPr>
    <w:r w:rsidRPr="0027122B">
      <w:rPr>
        <w:rStyle w:val="PageNumber"/>
        <w:rFonts w:ascii="Arial Narrow" w:hAnsi="Arial Narrow"/>
        <w:b/>
        <w:bCs/>
        <w:sz w:val="21"/>
        <w:szCs w:val="21"/>
      </w:rPr>
      <w:t xml:space="preserve">Trainee Awards </w:t>
    </w:r>
    <w:r>
      <w:rPr>
        <w:rStyle w:val="PageNumber"/>
        <w:rFonts w:ascii="Arial Narrow" w:hAnsi="Arial Narrow"/>
        <w:b/>
        <w:bCs/>
        <w:sz w:val="21"/>
        <w:szCs w:val="21"/>
      </w:rPr>
      <w:t xml:space="preserve">– </w:t>
    </w:r>
    <w:r w:rsidR="00E55974">
      <w:rPr>
        <w:rStyle w:val="PageNumber"/>
        <w:rFonts w:ascii="Arial Narrow" w:hAnsi="Arial Narrow"/>
        <w:b/>
        <w:bCs/>
        <w:sz w:val="21"/>
        <w:szCs w:val="21"/>
      </w:rPr>
      <w:t>Application Form</w:t>
    </w:r>
  </w:p>
  <w:p w14:paraId="1E95B5C0" w14:textId="77777777" w:rsidR="00981D46" w:rsidRPr="00DB107E" w:rsidRDefault="00981D46" w:rsidP="00981D46">
    <w:pPr>
      <w:pStyle w:val="Footer"/>
      <w:framePr w:wrap="none" w:vAnchor="text" w:hAnchor="page" w:x="2039" w:y="103"/>
      <w:jc w:val="right"/>
      <w:rPr>
        <w:rStyle w:val="PageNumber"/>
        <w:rFonts w:ascii="Arial Narrow" w:hAnsi="Arial Narrow"/>
        <w:sz w:val="21"/>
        <w:szCs w:val="21"/>
      </w:rPr>
    </w:pPr>
    <w:r w:rsidRPr="00DB107E">
      <w:rPr>
        <w:rStyle w:val="PageNumber"/>
        <w:rFonts w:ascii="Arial Narrow" w:hAnsi="Arial Narrow"/>
        <w:sz w:val="21"/>
        <w:szCs w:val="21"/>
      </w:rPr>
      <w:t xml:space="preserve">Page </w:t>
    </w:r>
    <w:r w:rsidRPr="00DB107E">
      <w:rPr>
        <w:rStyle w:val="PageNumber"/>
        <w:rFonts w:ascii="Arial Narrow" w:hAnsi="Arial Narrow"/>
        <w:sz w:val="21"/>
        <w:szCs w:val="21"/>
      </w:rPr>
      <w:fldChar w:fldCharType="begin"/>
    </w:r>
    <w:r w:rsidRPr="00DB107E">
      <w:rPr>
        <w:rStyle w:val="PageNumber"/>
        <w:rFonts w:ascii="Arial Narrow" w:hAnsi="Arial Narrow"/>
        <w:sz w:val="21"/>
        <w:szCs w:val="21"/>
      </w:rPr>
      <w:instrText xml:space="preserve"> PAGE </w:instrText>
    </w:r>
    <w:r w:rsidRPr="00DB107E">
      <w:rPr>
        <w:rStyle w:val="PageNumber"/>
        <w:rFonts w:ascii="Arial Narrow" w:hAnsi="Arial Narrow"/>
        <w:sz w:val="21"/>
        <w:szCs w:val="21"/>
      </w:rPr>
      <w:fldChar w:fldCharType="separate"/>
    </w:r>
    <w:r>
      <w:rPr>
        <w:rStyle w:val="PageNumber"/>
        <w:sz w:val="21"/>
        <w:szCs w:val="21"/>
      </w:rPr>
      <w:t>1</w:t>
    </w:r>
    <w:r w:rsidRPr="00DB107E">
      <w:rPr>
        <w:rStyle w:val="PageNumber"/>
        <w:rFonts w:ascii="Arial Narrow" w:hAnsi="Arial Narrow"/>
        <w:sz w:val="21"/>
        <w:szCs w:val="21"/>
      </w:rPr>
      <w:fldChar w:fldCharType="end"/>
    </w:r>
    <w:r w:rsidRPr="00DB107E">
      <w:rPr>
        <w:rStyle w:val="PageNumber"/>
        <w:rFonts w:ascii="Arial Narrow" w:hAnsi="Arial Narrow"/>
        <w:sz w:val="21"/>
        <w:szCs w:val="21"/>
      </w:rPr>
      <w:t xml:space="preserve"> of </w:t>
    </w:r>
    <w:r w:rsidRPr="00DB107E">
      <w:rPr>
        <w:rStyle w:val="PageNumber"/>
        <w:rFonts w:ascii="Arial Narrow" w:hAnsi="Arial Narrow"/>
        <w:sz w:val="21"/>
        <w:szCs w:val="21"/>
      </w:rPr>
      <w:fldChar w:fldCharType="begin"/>
    </w:r>
    <w:r w:rsidRPr="00DB107E">
      <w:rPr>
        <w:rStyle w:val="PageNumber"/>
        <w:rFonts w:ascii="Arial Narrow" w:hAnsi="Arial Narrow"/>
        <w:sz w:val="21"/>
        <w:szCs w:val="21"/>
      </w:rPr>
      <w:instrText xml:space="preserve"> NUMPAGES </w:instrText>
    </w:r>
    <w:r w:rsidRPr="00DB107E">
      <w:rPr>
        <w:rStyle w:val="PageNumber"/>
        <w:rFonts w:ascii="Arial Narrow" w:hAnsi="Arial Narrow"/>
        <w:sz w:val="21"/>
        <w:szCs w:val="21"/>
      </w:rPr>
      <w:fldChar w:fldCharType="separate"/>
    </w:r>
    <w:r>
      <w:rPr>
        <w:rStyle w:val="PageNumber"/>
        <w:sz w:val="21"/>
        <w:szCs w:val="21"/>
      </w:rPr>
      <w:t>1</w:t>
    </w:r>
    <w:r w:rsidRPr="00DB107E">
      <w:rPr>
        <w:rStyle w:val="PageNumber"/>
        <w:rFonts w:ascii="Arial Narrow" w:hAnsi="Arial Narrow"/>
        <w:sz w:val="21"/>
        <w:szCs w:val="21"/>
      </w:rPr>
      <w:fldChar w:fldCharType="end"/>
    </w:r>
  </w:p>
  <w:p w14:paraId="706A3B7F" w14:textId="77777777" w:rsidR="00D77989" w:rsidRPr="00332B9F" w:rsidRDefault="00981D46" w:rsidP="00981D46">
    <w:pPr>
      <w:pStyle w:val="Footer"/>
      <w:tabs>
        <w:tab w:val="left" w:pos="199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noProof/>
        <w:sz w:val="20"/>
        <w:szCs w:val="20"/>
      </w:rPr>
      <w:drawing>
        <wp:inline distT="0" distB="0" distL="0" distR="0" wp14:anchorId="35891681" wp14:editId="673132B2">
          <wp:extent cx="2232248" cy="396044"/>
          <wp:effectExtent l="0" t="0" r="3175" b="0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493" cy="420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F622" w14:textId="77F71A49" w:rsidR="00981D46" w:rsidRPr="0027122B" w:rsidRDefault="0027122B" w:rsidP="0027122B">
    <w:pPr>
      <w:pStyle w:val="Footer"/>
      <w:framePr w:wrap="none" w:vAnchor="text" w:hAnchor="page" w:x="2039" w:y="1"/>
      <w:jc w:val="right"/>
      <w:rPr>
        <w:rStyle w:val="PageNumber"/>
        <w:rFonts w:ascii="Arial Narrow" w:hAnsi="Arial Narrow"/>
        <w:b/>
        <w:bCs/>
        <w:sz w:val="21"/>
        <w:szCs w:val="21"/>
      </w:rPr>
    </w:pPr>
    <w:r w:rsidRPr="0027122B">
      <w:rPr>
        <w:rStyle w:val="PageNumber"/>
        <w:rFonts w:ascii="Arial Narrow" w:hAnsi="Arial Narrow"/>
        <w:b/>
        <w:bCs/>
        <w:sz w:val="21"/>
        <w:szCs w:val="21"/>
      </w:rPr>
      <w:t xml:space="preserve">Trainee Awards </w:t>
    </w:r>
    <w:r>
      <w:rPr>
        <w:rStyle w:val="PageNumber"/>
        <w:rFonts w:ascii="Arial Narrow" w:hAnsi="Arial Narrow"/>
        <w:b/>
        <w:bCs/>
        <w:sz w:val="21"/>
        <w:szCs w:val="21"/>
      </w:rPr>
      <w:t xml:space="preserve">– </w:t>
    </w:r>
    <w:r w:rsidR="00303541">
      <w:rPr>
        <w:rStyle w:val="PageNumber"/>
        <w:rFonts w:ascii="Arial Narrow" w:hAnsi="Arial Narrow"/>
        <w:b/>
        <w:bCs/>
        <w:sz w:val="21"/>
        <w:szCs w:val="21"/>
      </w:rPr>
      <w:t>Application Form</w:t>
    </w:r>
  </w:p>
  <w:p w14:paraId="7D35258E" w14:textId="77777777" w:rsidR="00981D46" w:rsidRPr="00DB107E" w:rsidRDefault="00981D46" w:rsidP="00981D46">
    <w:pPr>
      <w:pStyle w:val="Footer"/>
      <w:framePr w:wrap="none" w:vAnchor="text" w:hAnchor="page" w:x="2039" w:y="1"/>
      <w:jc w:val="right"/>
      <w:rPr>
        <w:rStyle w:val="PageNumber"/>
        <w:rFonts w:ascii="Arial Narrow" w:hAnsi="Arial Narrow"/>
        <w:sz w:val="21"/>
        <w:szCs w:val="21"/>
      </w:rPr>
    </w:pPr>
    <w:r w:rsidRPr="00DB107E">
      <w:rPr>
        <w:rStyle w:val="PageNumber"/>
        <w:rFonts w:ascii="Arial Narrow" w:hAnsi="Arial Narrow"/>
        <w:sz w:val="21"/>
        <w:szCs w:val="21"/>
      </w:rPr>
      <w:t xml:space="preserve">Page </w:t>
    </w:r>
    <w:r w:rsidRPr="00DB107E">
      <w:rPr>
        <w:rStyle w:val="PageNumber"/>
        <w:rFonts w:ascii="Arial Narrow" w:hAnsi="Arial Narrow"/>
        <w:sz w:val="21"/>
        <w:szCs w:val="21"/>
      </w:rPr>
      <w:fldChar w:fldCharType="begin"/>
    </w:r>
    <w:r w:rsidRPr="00DB107E">
      <w:rPr>
        <w:rStyle w:val="PageNumber"/>
        <w:rFonts w:ascii="Arial Narrow" w:hAnsi="Arial Narrow"/>
        <w:sz w:val="21"/>
        <w:szCs w:val="21"/>
      </w:rPr>
      <w:instrText xml:space="preserve"> PAGE </w:instrText>
    </w:r>
    <w:r w:rsidRPr="00DB107E">
      <w:rPr>
        <w:rStyle w:val="PageNumber"/>
        <w:rFonts w:ascii="Arial Narrow" w:hAnsi="Arial Narrow"/>
        <w:sz w:val="21"/>
        <w:szCs w:val="21"/>
      </w:rPr>
      <w:fldChar w:fldCharType="separate"/>
    </w:r>
    <w:r>
      <w:rPr>
        <w:rStyle w:val="PageNumber"/>
        <w:rFonts w:ascii="Arial Narrow" w:hAnsi="Arial Narrow"/>
        <w:sz w:val="21"/>
        <w:szCs w:val="21"/>
      </w:rPr>
      <w:t>2</w:t>
    </w:r>
    <w:r w:rsidRPr="00DB107E">
      <w:rPr>
        <w:rStyle w:val="PageNumber"/>
        <w:rFonts w:ascii="Arial Narrow" w:hAnsi="Arial Narrow"/>
        <w:sz w:val="21"/>
        <w:szCs w:val="21"/>
      </w:rPr>
      <w:fldChar w:fldCharType="end"/>
    </w:r>
    <w:r w:rsidRPr="00DB107E">
      <w:rPr>
        <w:rStyle w:val="PageNumber"/>
        <w:rFonts w:ascii="Arial Narrow" w:hAnsi="Arial Narrow"/>
        <w:sz w:val="21"/>
        <w:szCs w:val="21"/>
      </w:rPr>
      <w:t xml:space="preserve"> of </w:t>
    </w:r>
    <w:r w:rsidRPr="00DB107E">
      <w:rPr>
        <w:rStyle w:val="PageNumber"/>
        <w:rFonts w:ascii="Arial Narrow" w:hAnsi="Arial Narrow"/>
        <w:sz w:val="21"/>
        <w:szCs w:val="21"/>
      </w:rPr>
      <w:fldChar w:fldCharType="begin"/>
    </w:r>
    <w:r w:rsidRPr="00DB107E">
      <w:rPr>
        <w:rStyle w:val="PageNumber"/>
        <w:rFonts w:ascii="Arial Narrow" w:hAnsi="Arial Narrow"/>
        <w:sz w:val="21"/>
        <w:szCs w:val="21"/>
      </w:rPr>
      <w:instrText xml:space="preserve"> NUMPAGES </w:instrText>
    </w:r>
    <w:r w:rsidRPr="00DB107E">
      <w:rPr>
        <w:rStyle w:val="PageNumber"/>
        <w:rFonts w:ascii="Arial Narrow" w:hAnsi="Arial Narrow"/>
        <w:sz w:val="21"/>
        <w:szCs w:val="21"/>
      </w:rPr>
      <w:fldChar w:fldCharType="separate"/>
    </w:r>
    <w:r>
      <w:rPr>
        <w:rStyle w:val="PageNumber"/>
        <w:rFonts w:ascii="Arial Narrow" w:hAnsi="Arial Narrow"/>
        <w:sz w:val="21"/>
        <w:szCs w:val="21"/>
      </w:rPr>
      <w:t>2</w:t>
    </w:r>
    <w:r w:rsidRPr="00DB107E">
      <w:rPr>
        <w:rStyle w:val="PageNumber"/>
        <w:rFonts w:ascii="Arial Narrow" w:hAnsi="Arial Narrow"/>
        <w:sz w:val="21"/>
        <w:szCs w:val="21"/>
      </w:rPr>
      <w:fldChar w:fldCharType="end"/>
    </w:r>
  </w:p>
  <w:p w14:paraId="7AEEA30E" w14:textId="77777777" w:rsidR="00981D46" w:rsidRDefault="00981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72EE" w14:textId="77777777" w:rsidR="00374C3E" w:rsidRDefault="00374C3E" w:rsidP="00D77989">
      <w:pPr>
        <w:spacing w:after="0"/>
      </w:pPr>
      <w:r>
        <w:separator/>
      </w:r>
    </w:p>
  </w:footnote>
  <w:footnote w:type="continuationSeparator" w:id="0">
    <w:p w14:paraId="526825BF" w14:textId="77777777" w:rsidR="00374C3E" w:rsidRDefault="00374C3E" w:rsidP="00D77989">
      <w:pPr>
        <w:spacing w:after="0"/>
      </w:pPr>
      <w:r>
        <w:continuationSeparator/>
      </w:r>
    </w:p>
  </w:footnote>
  <w:footnote w:type="continuationNotice" w:id="1">
    <w:p w14:paraId="56E9F9EF" w14:textId="77777777" w:rsidR="00374C3E" w:rsidRDefault="00374C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00CB3B12" w:rsidRPr="00CB3B12" w14:paraId="4C98CFD2" w14:textId="77777777" w:rsidTr="7018F8A8">
      <w:tc>
        <w:tcPr>
          <w:tcW w:w="9360" w:type="dxa"/>
        </w:tcPr>
        <w:p w14:paraId="1F8BADD7" w14:textId="64953B35" w:rsidR="7018F8A8" w:rsidRPr="00CB3B12" w:rsidRDefault="7018F8A8" w:rsidP="7018F8A8">
          <w:pPr>
            <w:pStyle w:val="Header"/>
            <w:ind w:left="-115"/>
            <w:rPr>
              <w:color w:val="FFFFFF" w:themeColor="background1"/>
              <w14:textFill>
                <w14:noFill/>
              </w14:textFill>
            </w:rPr>
          </w:pPr>
        </w:p>
      </w:tc>
    </w:tr>
  </w:tbl>
  <w:p w14:paraId="1D698668" w14:textId="77777777" w:rsidR="00D77989" w:rsidRDefault="00D77989" w:rsidP="00CB3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1EA0" w14:textId="77777777" w:rsidR="00981D46" w:rsidRDefault="43962108">
    <w:pPr>
      <w:pStyle w:val="Header"/>
    </w:pPr>
    <w:r>
      <w:rPr>
        <w:noProof/>
      </w:rPr>
      <w:drawing>
        <wp:inline distT="0" distB="0" distL="0" distR="0" wp14:anchorId="6572BCB7" wp14:editId="718373C0">
          <wp:extent cx="4123948" cy="4572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94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FE20C" w14:textId="77777777" w:rsidR="00981D46" w:rsidRDefault="00981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640"/>
    <w:multiLevelType w:val="hybridMultilevel"/>
    <w:tmpl w:val="896A1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E4BCA"/>
    <w:multiLevelType w:val="hybridMultilevel"/>
    <w:tmpl w:val="777E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73D3"/>
    <w:multiLevelType w:val="hybridMultilevel"/>
    <w:tmpl w:val="5958D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  <w:sz w:val="22"/>
      </w:rPr>
    </w:lvl>
    <w:lvl w:ilvl="1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726010"/>
    <w:multiLevelType w:val="multilevel"/>
    <w:tmpl w:val="3AC27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B2DF5"/>
    <w:multiLevelType w:val="multilevel"/>
    <w:tmpl w:val="B0204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21E55"/>
    <w:multiLevelType w:val="hybridMultilevel"/>
    <w:tmpl w:val="A7E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1F27"/>
    <w:multiLevelType w:val="hybridMultilevel"/>
    <w:tmpl w:val="96E8A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91FB5"/>
    <w:multiLevelType w:val="hybridMultilevel"/>
    <w:tmpl w:val="5AA8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922C9"/>
    <w:multiLevelType w:val="hybridMultilevel"/>
    <w:tmpl w:val="C816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9554E"/>
    <w:multiLevelType w:val="hybridMultilevel"/>
    <w:tmpl w:val="92E6E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624DC"/>
    <w:multiLevelType w:val="multilevel"/>
    <w:tmpl w:val="983CD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557AE"/>
    <w:multiLevelType w:val="hybridMultilevel"/>
    <w:tmpl w:val="6E6A53BC"/>
    <w:lvl w:ilvl="0" w:tplc="45BA4F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olor w:val="59595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75713"/>
    <w:multiLevelType w:val="hybridMultilevel"/>
    <w:tmpl w:val="824E4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64EA1"/>
    <w:multiLevelType w:val="hybridMultilevel"/>
    <w:tmpl w:val="48B0DA6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C1A33C4"/>
    <w:multiLevelType w:val="multilevel"/>
    <w:tmpl w:val="560C9E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1C7F60"/>
    <w:multiLevelType w:val="hybridMultilevel"/>
    <w:tmpl w:val="B9F2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C5C81"/>
    <w:multiLevelType w:val="hybridMultilevel"/>
    <w:tmpl w:val="3A6801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84F18"/>
    <w:multiLevelType w:val="multilevel"/>
    <w:tmpl w:val="07664528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55531280"/>
    <w:multiLevelType w:val="multilevel"/>
    <w:tmpl w:val="C0E48A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57A92FAD"/>
    <w:multiLevelType w:val="hybridMultilevel"/>
    <w:tmpl w:val="6966DE84"/>
    <w:lvl w:ilvl="0" w:tplc="1F0A0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EE4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9C8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22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CEA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8A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03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A9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ECD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5C5B33"/>
    <w:multiLevelType w:val="hybridMultilevel"/>
    <w:tmpl w:val="F9A03810"/>
    <w:lvl w:ilvl="0" w:tplc="45BA4F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olor w:val="59595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1016E"/>
    <w:multiLevelType w:val="hybridMultilevel"/>
    <w:tmpl w:val="179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43BF8"/>
    <w:multiLevelType w:val="hybridMultilevel"/>
    <w:tmpl w:val="9934EB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F7050C"/>
    <w:multiLevelType w:val="hybridMultilevel"/>
    <w:tmpl w:val="AFC6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D1CF3"/>
    <w:multiLevelType w:val="hybridMultilevel"/>
    <w:tmpl w:val="F2843754"/>
    <w:lvl w:ilvl="0" w:tplc="AD7612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11D5F"/>
    <w:multiLevelType w:val="multilevel"/>
    <w:tmpl w:val="DAC8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2C43B1"/>
    <w:multiLevelType w:val="multilevel"/>
    <w:tmpl w:val="32D81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2410B0"/>
    <w:multiLevelType w:val="hybridMultilevel"/>
    <w:tmpl w:val="C4B01722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color w:val="595959"/>
        <w:sz w:val="16"/>
        <w:szCs w:val="16"/>
      </w:rPr>
    </w:lvl>
    <w:lvl w:ilvl="1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281840"/>
    <w:multiLevelType w:val="hybridMultilevel"/>
    <w:tmpl w:val="FC88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19"/>
  </w:num>
  <w:num w:numId="5">
    <w:abstractNumId w:val="5"/>
  </w:num>
  <w:num w:numId="6">
    <w:abstractNumId w:val="7"/>
  </w:num>
  <w:num w:numId="7">
    <w:abstractNumId w:val="13"/>
  </w:num>
  <w:num w:numId="8">
    <w:abstractNumId w:val="18"/>
  </w:num>
  <w:num w:numId="9">
    <w:abstractNumId w:val="17"/>
  </w:num>
  <w:num w:numId="10">
    <w:abstractNumId w:val="25"/>
  </w:num>
  <w:num w:numId="11">
    <w:abstractNumId w:val="3"/>
  </w:num>
  <w:num w:numId="12">
    <w:abstractNumId w:val="10"/>
  </w:num>
  <w:num w:numId="13">
    <w:abstractNumId w:val="26"/>
  </w:num>
  <w:num w:numId="14">
    <w:abstractNumId w:val="14"/>
  </w:num>
  <w:num w:numId="15">
    <w:abstractNumId w:val="22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4"/>
  </w:num>
  <w:num w:numId="21">
    <w:abstractNumId w:val="11"/>
  </w:num>
  <w:num w:numId="22">
    <w:abstractNumId w:val="1"/>
  </w:num>
  <w:num w:numId="23">
    <w:abstractNumId w:val="20"/>
  </w:num>
  <w:num w:numId="24">
    <w:abstractNumId w:val="8"/>
  </w:num>
  <w:num w:numId="25">
    <w:abstractNumId w:val="9"/>
  </w:num>
  <w:num w:numId="26">
    <w:abstractNumId w:val="16"/>
  </w:num>
  <w:num w:numId="27">
    <w:abstractNumId w:val="2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DUytDQyswQyjZR0lIJTi4sz8/NACgxrAX1zyk0sAAAA"/>
  </w:docVars>
  <w:rsids>
    <w:rsidRoot w:val="001A1C4E"/>
    <w:rsid w:val="00020332"/>
    <w:rsid w:val="00020411"/>
    <w:rsid w:val="00032332"/>
    <w:rsid w:val="0003327F"/>
    <w:rsid w:val="000368BB"/>
    <w:rsid w:val="000449E7"/>
    <w:rsid w:val="00052213"/>
    <w:rsid w:val="000541DB"/>
    <w:rsid w:val="000574A2"/>
    <w:rsid w:val="00067CF3"/>
    <w:rsid w:val="000714AA"/>
    <w:rsid w:val="00075C63"/>
    <w:rsid w:val="00083366"/>
    <w:rsid w:val="0008470B"/>
    <w:rsid w:val="0009465C"/>
    <w:rsid w:val="000B285A"/>
    <w:rsid w:val="000B35AB"/>
    <w:rsid w:val="000C135A"/>
    <w:rsid w:val="000C2594"/>
    <w:rsid w:val="000E0181"/>
    <w:rsid w:val="000E3630"/>
    <w:rsid w:val="000E3DE2"/>
    <w:rsid w:val="00102167"/>
    <w:rsid w:val="0010250E"/>
    <w:rsid w:val="00107F7D"/>
    <w:rsid w:val="00110B37"/>
    <w:rsid w:val="001134AC"/>
    <w:rsid w:val="00127275"/>
    <w:rsid w:val="00145B85"/>
    <w:rsid w:val="00146625"/>
    <w:rsid w:val="0015451C"/>
    <w:rsid w:val="001668BB"/>
    <w:rsid w:val="0017759A"/>
    <w:rsid w:val="00190300"/>
    <w:rsid w:val="00195721"/>
    <w:rsid w:val="001A1C4E"/>
    <w:rsid w:val="001A1D73"/>
    <w:rsid w:val="001B33FB"/>
    <w:rsid w:val="001E07A8"/>
    <w:rsid w:val="001E194B"/>
    <w:rsid w:val="001E46E4"/>
    <w:rsid w:val="001F1C37"/>
    <w:rsid w:val="001F387D"/>
    <w:rsid w:val="0020133A"/>
    <w:rsid w:val="002049ED"/>
    <w:rsid w:val="00206EF3"/>
    <w:rsid w:val="002176E8"/>
    <w:rsid w:val="002237A0"/>
    <w:rsid w:val="00250522"/>
    <w:rsid w:val="0025785D"/>
    <w:rsid w:val="0027122B"/>
    <w:rsid w:val="002736CB"/>
    <w:rsid w:val="002A6244"/>
    <w:rsid w:val="002B2809"/>
    <w:rsid w:val="002C2535"/>
    <w:rsid w:val="002C325B"/>
    <w:rsid w:val="002C577D"/>
    <w:rsid w:val="002D5191"/>
    <w:rsid w:val="002D7EC6"/>
    <w:rsid w:val="002F2F08"/>
    <w:rsid w:val="002F5DAF"/>
    <w:rsid w:val="003023DC"/>
    <w:rsid w:val="00303541"/>
    <w:rsid w:val="00311708"/>
    <w:rsid w:val="0032061E"/>
    <w:rsid w:val="00332B9F"/>
    <w:rsid w:val="00346760"/>
    <w:rsid w:val="00353FC1"/>
    <w:rsid w:val="00361666"/>
    <w:rsid w:val="003705A1"/>
    <w:rsid w:val="00374C3E"/>
    <w:rsid w:val="003814E7"/>
    <w:rsid w:val="003903BA"/>
    <w:rsid w:val="00392DCB"/>
    <w:rsid w:val="003A4C5F"/>
    <w:rsid w:val="003A7954"/>
    <w:rsid w:val="003B0147"/>
    <w:rsid w:val="003C40BC"/>
    <w:rsid w:val="003E1B16"/>
    <w:rsid w:val="003E36FB"/>
    <w:rsid w:val="003E54DA"/>
    <w:rsid w:val="003E7F0F"/>
    <w:rsid w:val="003F360B"/>
    <w:rsid w:val="003F405E"/>
    <w:rsid w:val="003F7741"/>
    <w:rsid w:val="00407C07"/>
    <w:rsid w:val="00421733"/>
    <w:rsid w:val="00423E03"/>
    <w:rsid w:val="0043763B"/>
    <w:rsid w:val="00442DFA"/>
    <w:rsid w:val="00445DAD"/>
    <w:rsid w:val="00452A1A"/>
    <w:rsid w:val="00455410"/>
    <w:rsid w:val="004601E5"/>
    <w:rsid w:val="004713D1"/>
    <w:rsid w:val="00487FCD"/>
    <w:rsid w:val="00493198"/>
    <w:rsid w:val="004934AF"/>
    <w:rsid w:val="00497A7E"/>
    <w:rsid w:val="004B27E8"/>
    <w:rsid w:val="004B7920"/>
    <w:rsid w:val="004C48B7"/>
    <w:rsid w:val="004D296C"/>
    <w:rsid w:val="004D4F39"/>
    <w:rsid w:val="004E5FA0"/>
    <w:rsid w:val="004F0C5B"/>
    <w:rsid w:val="004F158A"/>
    <w:rsid w:val="004F6FA3"/>
    <w:rsid w:val="004F7E12"/>
    <w:rsid w:val="005025CB"/>
    <w:rsid w:val="00506B06"/>
    <w:rsid w:val="00517C9A"/>
    <w:rsid w:val="00522139"/>
    <w:rsid w:val="00523B0D"/>
    <w:rsid w:val="00523C5F"/>
    <w:rsid w:val="00524645"/>
    <w:rsid w:val="00553859"/>
    <w:rsid w:val="00556575"/>
    <w:rsid w:val="005644EF"/>
    <w:rsid w:val="00564981"/>
    <w:rsid w:val="00595684"/>
    <w:rsid w:val="005A36AD"/>
    <w:rsid w:val="005B1536"/>
    <w:rsid w:val="005B44D6"/>
    <w:rsid w:val="005D4A06"/>
    <w:rsid w:val="005D711E"/>
    <w:rsid w:val="005E2C93"/>
    <w:rsid w:val="005E59EE"/>
    <w:rsid w:val="005F17A4"/>
    <w:rsid w:val="005F7249"/>
    <w:rsid w:val="00606D20"/>
    <w:rsid w:val="006206FA"/>
    <w:rsid w:val="00631545"/>
    <w:rsid w:val="006410C2"/>
    <w:rsid w:val="00642CC9"/>
    <w:rsid w:val="00651DAB"/>
    <w:rsid w:val="00653CCF"/>
    <w:rsid w:val="006559CA"/>
    <w:rsid w:val="006626F1"/>
    <w:rsid w:val="00673725"/>
    <w:rsid w:val="006745E2"/>
    <w:rsid w:val="00693EBC"/>
    <w:rsid w:val="00694983"/>
    <w:rsid w:val="006A7FC6"/>
    <w:rsid w:val="006B5668"/>
    <w:rsid w:val="006F47EE"/>
    <w:rsid w:val="006F5FF3"/>
    <w:rsid w:val="006F6692"/>
    <w:rsid w:val="007047EA"/>
    <w:rsid w:val="0070672C"/>
    <w:rsid w:val="007101B6"/>
    <w:rsid w:val="007134F1"/>
    <w:rsid w:val="00714A5B"/>
    <w:rsid w:val="007212C1"/>
    <w:rsid w:val="007316F0"/>
    <w:rsid w:val="0073308D"/>
    <w:rsid w:val="00733CC7"/>
    <w:rsid w:val="00741322"/>
    <w:rsid w:val="00742FD7"/>
    <w:rsid w:val="007457E5"/>
    <w:rsid w:val="00746ABD"/>
    <w:rsid w:val="00752175"/>
    <w:rsid w:val="00752D8F"/>
    <w:rsid w:val="007561D6"/>
    <w:rsid w:val="007645E8"/>
    <w:rsid w:val="00767285"/>
    <w:rsid w:val="00773BB0"/>
    <w:rsid w:val="00777D67"/>
    <w:rsid w:val="00790BF9"/>
    <w:rsid w:val="00794022"/>
    <w:rsid w:val="007A0F61"/>
    <w:rsid w:val="007A2D0F"/>
    <w:rsid w:val="007A3C43"/>
    <w:rsid w:val="007C4298"/>
    <w:rsid w:val="007D027D"/>
    <w:rsid w:val="007E1489"/>
    <w:rsid w:val="007F1DFA"/>
    <w:rsid w:val="007F38C7"/>
    <w:rsid w:val="007F3F26"/>
    <w:rsid w:val="007F7D0B"/>
    <w:rsid w:val="008010E3"/>
    <w:rsid w:val="00811834"/>
    <w:rsid w:val="00815B4B"/>
    <w:rsid w:val="00816E40"/>
    <w:rsid w:val="00822B09"/>
    <w:rsid w:val="0082338A"/>
    <w:rsid w:val="0082460D"/>
    <w:rsid w:val="00830BCA"/>
    <w:rsid w:val="00831392"/>
    <w:rsid w:val="0084387A"/>
    <w:rsid w:val="0084479C"/>
    <w:rsid w:val="00846CEC"/>
    <w:rsid w:val="008529F5"/>
    <w:rsid w:val="008532E4"/>
    <w:rsid w:val="00863A3F"/>
    <w:rsid w:val="00865E7C"/>
    <w:rsid w:val="00873615"/>
    <w:rsid w:val="00885A58"/>
    <w:rsid w:val="00890C72"/>
    <w:rsid w:val="008917B0"/>
    <w:rsid w:val="008A0A6B"/>
    <w:rsid w:val="008A1D35"/>
    <w:rsid w:val="008A73A3"/>
    <w:rsid w:val="008E038B"/>
    <w:rsid w:val="008E08FB"/>
    <w:rsid w:val="008E1447"/>
    <w:rsid w:val="008E169F"/>
    <w:rsid w:val="008E4BAF"/>
    <w:rsid w:val="008F0709"/>
    <w:rsid w:val="00900937"/>
    <w:rsid w:val="00912A99"/>
    <w:rsid w:val="00913C9D"/>
    <w:rsid w:val="009230B9"/>
    <w:rsid w:val="00932A41"/>
    <w:rsid w:val="0093513C"/>
    <w:rsid w:val="00954700"/>
    <w:rsid w:val="00966197"/>
    <w:rsid w:val="00970F62"/>
    <w:rsid w:val="00971A6F"/>
    <w:rsid w:val="00981D46"/>
    <w:rsid w:val="0098211D"/>
    <w:rsid w:val="00993526"/>
    <w:rsid w:val="00993966"/>
    <w:rsid w:val="009A27CE"/>
    <w:rsid w:val="009A73ED"/>
    <w:rsid w:val="009B3EBD"/>
    <w:rsid w:val="009C292E"/>
    <w:rsid w:val="009D13B2"/>
    <w:rsid w:val="009D564F"/>
    <w:rsid w:val="009F2799"/>
    <w:rsid w:val="00A168A5"/>
    <w:rsid w:val="00A35728"/>
    <w:rsid w:val="00A50B81"/>
    <w:rsid w:val="00A53BEB"/>
    <w:rsid w:val="00A572E0"/>
    <w:rsid w:val="00A642AE"/>
    <w:rsid w:val="00A64C5E"/>
    <w:rsid w:val="00A64DF6"/>
    <w:rsid w:val="00A6667A"/>
    <w:rsid w:val="00A70A0A"/>
    <w:rsid w:val="00A71655"/>
    <w:rsid w:val="00A73841"/>
    <w:rsid w:val="00A806E5"/>
    <w:rsid w:val="00A81AFD"/>
    <w:rsid w:val="00A87F13"/>
    <w:rsid w:val="00AA6757"/>
    <w:rsid w:val="00AB714C"/>
    <w:rsid w:val="00AC0F8A"/>
    <w:rsid w:val="00AC4E0F"/>
    <w:rsid w:val="00AC4F10"/>
    <w:rsid w:val="00AE0F1A"/>
    <w:rsid w:val="00AE50F9"/>
    <w:rsid w:val="00AE7079"/>
    <w:rsid w:val="00AF0164"/>
    <w:rsid w:val="00B149F4"/>
    <w:rsid w:val="00B3093B"/>
    <w:rsid w:val="00B377CA"/>
    <w:rsid w:val="00B4277B"/>
    <w:rsid w:val="00B503E6"/>
    <w:rsid w:val="00B51C60"/>
    <w:rsid w:val="00B5348D"/>
    <w:rsid w:val="00B653DF"/>
    <w:rsid w:val="00B65F97"/>
    <w:rsid w:val="00B7305B"/>
    <w:rsid w:val="00B75663"/>
    <w:rsid w:val="00B93322"/>
    <w:rsid w:val="00B96BB3"/>
    <w:rsid w:val="00BA755A"/>
    <w:rsid w:val="00BB067C"/>
    <w:rsid w:val="00BC5441"/>
    <w:rsid w:val="00BC70B3"/>
    <w:rsid w:val="00BE5DAE"/>
    <w:rsid w:val="00C03C76"/>
    <w:rsid w:val="00C07123"/>
    <w:rsid w:val="00C15ECC"/>
    <w:rsid w:val="00C25827"/>
    <w:rsid w:val="00C444A7"/>
    <w:rsid w:val="00C5033F"/>
    <w:rsid w:val="00C53758"/>
    <w:rsid w:val="00C8363C"/>
    <w:rsid w:val="00CA5AAD"/>
    <w:rsid w:val="00CA7DD8"/>
    <w:rsid w:val="00CB22FC"/>
    <w:rsid w:val="00CB3B12"/>
    <w:rsid w:val="00CB4C65"/>
    <w:rsid w:val="00CC2AE3"/>
    <w:rsid w:val="00CC4BFC"/>
    <w:rsid w:val="00CC6514"/>
    <w:rsid w:val="00CD1304"/>
    <w:rsid w:val="00CD5AB2"/>
    <w:rsid w:val="00CE6CBA"/>
    <w:rsid w:val="00D07E3A"/>
    <w:rsid w:val="00D11222"/>
    <w:rsid w:val="00D24DBC"/>
    <w:rsid w:val="00D353FE"/>
    <w:rsid w:val="00D405D4"/>
    <w:rsid w:val="00D44011"/>
    <w:rsid w:val="00D50BB2"/>
    <w:rsid w:val="00D51A51"/>
    <w:rsid w:val="00D728B7"/>
    <w:rsid w:val="00D75BCE"/>
    <w:rsid w:val="00D77989"/>
    <w:rsid w:val="00DB1456"/>
    <w:rsid w:val="00DB2398"/>
    <w:rsid w:val="00DB27C5"/>
    <w:rsid w:val="00DC0BDD"/>
    <w:rsid w:val="00DC4050"/>
    <w:rsid w:val="00DC648A"/>
    <w:rsid w:val="00DD07D9"/>
    <w:rsid w:val="00DD28D4"/>
    <w:rsid w:val="00DD636E"/>
    <w:rsid w:val="00DE1A55"/>
    <w:rsid w:val="00DE24C6"/>
    <w:rsid w:val="00DE2A42"/>
    <w:rsid w:val="00DE6B51"/>
    <w:rsid w:val="00DF6EDC"/>
    <w:rsid w:val="00E0685B"/>
    <w:rsid w:val="00E30807"/>
    <w:rsid w:val="00E55974"/>
    <w:rsid w:val="00E560E9"/>
    <w:rsid w:val="00E77E17"/>
    <w:rsid w:val="00E86075"/>
    <w:rsid w:val="00EA1C87"/>
    <w:rsid w:val="00EB35FF"/>
    <w:rsid w:val="00EC6F27"/>
    <w:rsid w:val="00ED2814"/>
    <w:rsid w:val="00ED35E4"/>
    <w:rsid w:val="00EE0F58"/>
    <w:rsid w:val="00EE10D6"/>
    <w:rsid w:val="00EE1D22"/>
    <w:rsid w:val="00EE4CA0"/>
    <w:rsid w:val="00F05924"/>
    <w:rsid w:val="00F109F9"/>
    <w:rsid w:val="00F1269B"/>
    <w:rsid w:val="00F1404E"/>
    <w:rsid w:val="00F1658A"/>
    <w:rsid w:val="00F1745A"/>
    <w:rsid w:val="00F200F8"/>
    <w:rsid w:val="00F21A26"/>
    <w:rsid w:val="00F31C4E"/>
    <w:rsid w:val="00F327DC"/>
    <w:rsid w:val="00F43B2B"/>
    <w:rsid w:val="00F64E01"/>
    <w:rsid w:val="00F91C77"/>
    <w:rsid w:val="00F93E72"/>
    <w:rsid w:val="00FB15E1"/>
    <w:rsid w:val="00FB6E70"/>
    <w:rsid w:val="00FC56DA"/>
    <w:rsid w:val="00FE1342"/>
    <w:rsid w:val="00FE3560"/>
    <w:rsid w:val="00FF20B5"/>
    <w:rsid w:val="20B7D6AD"/>
    <w:rsid w:val="382D5957"/>
    <w:rsid w:val="407C333B"/>
    <w:rsid w:val="43962108"/>
    <w:rsid w:val="7018F8A8"/>
    <w:rsid w:val="748B9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9872D"/>
  <w15:chartTrackingRefBased/>
  <w15:docId w15:val="{6F9F361B-D5C9-2E44-AAF3-9B1ECB1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DC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7DC"/>
    <w:pPr>
      <w:keepNext/>
      <w:keepLines/>
      <w:spacing w:before="240" w:after="0"/>
      <w:outlineLvl w:val="0"/>
    </w:pPr>
    <w:rPr>
      <w:rFonts w:eastAsiaTheme="majorEastAsia" w:cs="Times New Roman (Headings CS)"/>
      <w:b/>
      <w:caps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5FF"/>
    <w:pPr>
      <w:keepNext/>
      <w:keepLines/>
      <w:spacing w:before="360" w:after="120"/>
      <w:outlineLvl w:val="1"/>
    </w:pPr>
    <w:rPr>
      <w:rFonts w:ascii="Arial Narrow" w:eastAsiaTheme="majorEastAsia" w:hAnsi="Arial Narrow" w:cstheme="majorBidi"/>
      <w:b/>
      <w:color w:val="00206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7DC"/>
    <w:pPr>
      <w:keepNext/>
      <w:keepLines/>
      <w:spacing w:before="40" w:after="0" w:line="360" w:lineRule="auto"/>
      <w:outlineLvl w:val="2"/>
    </w:pPr>
    <w:rPr>
      <w:rFonts w:ascii="Arial Narrow" w:eastAsiaTheme="majorEastAsia" w:hAnsi="Arial Narrow" w:cstheme="majorBidi"/>
      <w:b/>
      <w:color w:val="C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989"/>
  </w:style>
  <w:style w:type="paragraph" w:styleId="Footer">
    <w:name w:val="footer"/>
    <w:basedOn w:val="Normal"/>
    <w:link w:val="FooterChar"/>
    <w:uiPriority w:val="99"/>
    <w:unhideWhenUsed/>
    <w:rsid w:val="00D779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989"/>
  </w:style>
  <w:style w:type="table" w:styleId="TableGrid">
    <w:name w:val="Table Grid"/>
    <w:basedOn w:val="TableNormal"/>
    <w:uiPriority w:val="59"/>
    <w:rsid w:val="00D77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27DC"/>
    <w:rPr>
      <w:rFonts w:ascii="Arial" w:eastAsiaTheme="majorEastAsia" w:hAnsi="Arial" w:cs="Times New Roman (Headings CS)"/>
      <w:b/>
      <w:caps/>
      <w:color w:val="00206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5FF"/>
    <w:rPr>
      <w:rFonts w:ascii="Arial Narrow" w:eastAsiaTheme="majorEastAsia" w:hAnsi="Arial Narrow" w:cstheme="majorBidi"/>
      <w:b/>
      <w:color w:val="00206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7DC"/>
    <w:rPr>
      <w:rFonts w:ascii="Arial Narrow" w:eastAsiaTheme="majorEastAsia" w:hAnsi="Arial Narrow" w:cstheme="majorBidi"/>
      <w:b/>
      <w:color w:val="C00000"/>
      <w:szCs w:val="24"/>
    </w:rPr>
  </w:style>
  <w:style w:type="paragraph" w:styleId="ListParagraph">
    <w:name w:val="List Paragraph"/>
    <w:basedOn w:val="Normal"/>
    <w:uiPriority w:val="34"/>
    <w:qFormat/>
    <w:rsid w:val="00E560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51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53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C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C1"/>
    <w:rPr>
      <w:rFonts w:ascii="Times New Roman" w:hAnsi="Times New Roman" w:cs="Times New Roman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B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206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BAF"/>
    <w:rPr>
      <w:i/>
      <w:iCs/>
      <w:color w:val="002060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E4B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4BAF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8E4BAF"/>
    <w:pPr>
      <w:spacing w:after="0"/>
      <w:contextualSpacing/>
    </w:pPr>
    <w:rPr>
      <w:rFonts w:asciiTheme="majorHAnsi" w:eastAsiaTheme="majorEastAsia" w:hAnsiTheme="majorHAnsi" w:cstheme="majorBidi"/>
      <w:color w:val="00206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BAF"/>
    <w:rPr>
      <w:rFonts w:asciiTheme="majorHAnsi" w:eastAsiaTheme="majorEastAsia" w:hAnsiTheme="majorHAnsi" w:cstheme="majorBidi"/>
      <w:color w:val="002060"/>
      <w:spacing w:val="-10"/>
      <w:kern w:val="28"/>
      <w:sz w:val="48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981D46"/>
  </w:style>
  <w:style w:type="character" w:styleId="Hyperlink">
    <w:name w:val="Hyperlink"/>
    <w:basedOn w:val="DefaultParagraphFont"/>
    <w:uiPriority w:val="99"/>
    <w:unhideWhenUsed/>
    <w:rsid w:val="001A1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C4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26F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26F1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26F1"/>
    <w:rPr>
      <w:vertAlign w:val="superscript"/>
    </w:rPr>
  </w:style>
  <w:style w:type="character" w:customStyle="1" w:styleId="hs3">
    <w:name w:val="hs3"/>
    <w:basedOn w:val="DefaultParagraphFont"/>
    <w:rsid w:val="0073308D"/>
  </w:style>
  <w:style w:type="character" w:styleId="FollowedHyperlink">
    <w:name w:val="FollowedHyperlink"/>
    <w:basedOn w:val="DefaultParagraphFont"/>
    <w:uiPriority w:val="99"/>
    <w:semiHidden/>
    <w:unhideWhenUsed/>
    <w:rsid w:val="00815B4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64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64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64F"/>
    <w:rPr>
      <w:vertAlign w:val="superscript"/>
    </w:rPr>
  </w:style>
  <w:style w:type="paragraph" w:customStyle="1" w:styleId="paragraph">
    <w:name w:val="paragraph"/>
    <w:basedOn w:val="Normal"/>
    <w:rsid w:val="00DE1A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DE1A55"/>
  </w:style>
  <w:style w:type="character" w:customStyle="1" w:styleId="eop">
    <w:name w:val="eop"/>
    <w:basedOn w:val="DefaultParagraphFont"/>
    <w:rsid w:val="00DE1A55"/>
  </w:style>
  <w:style w:type="character" w:customStyle="1" w:styleId="scxw229763884">
    <w:name w:val="scxw229763884"/>
    <w:basedOn w:val="DefaultParagraphFont"/>
    <w:rsid w:val="00DE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  <w:divsChild>
                <w:div w:id="118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4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ransformhf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.simard@uhn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ransformhf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niversityhealthnetwork.sharepoint.com/teams/THF/Shared%20Documents/Transform-HF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CA779D7E003449663C7770F0A048C" ma:contentTypeVersion="11" ma:contentTypeDescription="Create a new document." ma:contentTypeScope="" ma:versionID="6deadb512ade5d54640515a7e5da3d01">
  <xsd:schema xmlns:xsd="http://www.w3.org/2001/XMLSchema" xmlns:xs="http://www.w3.org/2001/XMLSchema" xmlns:p="http://schemas.microsoft.com/office/2006/metadata/properties" xmlns:ns2="95b6c55b-2597-4da2-a287-b1f1f3b7d048" xmlns:ns3="2410371d-3417-4b4c-9339-9e1c3552b73b" targetNamespace="http://schemas.microsoft.com/office/2006/metadata/properties" ma:root="true" ma:fieldsID="49a3a4cccc12d2058284a066f0b6a9a0" ns2:_="" ns3:_="">
    <xsd:import namespace="95b6c55b-2597-4da2-a287-b1f1f3b7d048"/>
    <xsd:import namespace="2410371d-3417-4b4c-9339-9e1c3552b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c55b-2597-4da2-a287-b1f1f3b7d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0371d-3417-4b4c-9339-9e1c3552b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10371d-3417-4b4c-9339-9e1c3552b73b">
      <UserInfo>
        <DisplayName>Ross, Heather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B802C3-8C3C-4D47-8971-3BB29D5C2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6c55b-2597-4da2-a287-b1f1f3b7d048"/>
    <ds:schemaRef ds:uri="2410371d-3417-4b4c-9339-9e1c3552b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CAF2D-0AAF-4EAB-A286-A01104D70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528F5-003F-5E43-ADDA-FE568DA67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3C3259-3B23-485E-A43E-0243BC2A7B55}">
  <ds:schemaRefs>
    <ds:schemaRef ds:uri="http://schemas.microsoft.com/office/2006/metadata/properties"/>
    <ds:schemaRef ds:uri="http://schemas.microsoft.com/office/infopath/2007/PartnerControls"/>
    <ds:schemaRef ds:uri="2410371d-3417-4b4c-9339-9e1c3552b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Transform-HF_Word%20template.dotx</Template>
  <TotalTime>1</TotalTime>
  <Pages>4</Pages>
  <Words>662</Words>
  <Characters>4341</Characters>
  <Application>Microsoft Office Word</Application>
  <DocSecurity>0</DocSecurity>
  <Lines>114</Lines>
  <Paragraphs>104</Paragraphs>
  <ScaleCrop>false</ScaleCrop>
  <Company/>
  <LinksUpToDate>false</LinksUpToDate>
  <CharactersWithSpaces>4899</CharactersWithSpaces>
  <SharedDoc>false</SharedDoc>
  <HLinks>
    <vt:vector size="18" baseType="variant"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mailto:info@transformhf.ca</vt:lpwstr>
      </vt:variant>
      <vt:variant>
        <vt:lpwstr/>
      </vt:variant>
      <vt:variant>
        <vt:i4>5701675</vt:i4>
      </vt:variant>
      <vt:variant>
        <vt:i4>3</vt:i4>
      </vt:variant>
      <vt:variant>
        <vt:i4>0</vt:i4>
      </vt:variant>
      <vt:variant>
        <vt:i4>5</vt:i4>
      </vt:variant>
      <vt:variant>
        <vt:lpwstr>mailto:anne.simard@uhn.ca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mailto:info@transformhf.ca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Simard, Anne</dc:creator>
  <cp:keywords/>
  <dc:description/>
  <cp:lastModifiedBy>Simard, Anne</cp:lastModifiedBy>
  <cp:revision>3</cp:revision>
  <dcterms:created xsi:type="dcterms:W3CDTF">2021-04-20T14:06:00Z</dcterms:created>
  <dcterms:modified xsi:type="dcterms:W3CDTF">2021-04-20T14:06:00Z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0x010100F72CA779D7E003449663C7770F0A048C</vt:lpwstr>
  </property>
</Properties>
</file>